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03" w:rsidRPr="008E189F" w:rsidRDefault="00001903" w:rsidP="00055B62">
      <w:pPr>
        <w:autoSpaceDE w:val="0"/>
        <w:autoSpaceDN w:val="0"/>
        <w:adjustRightInd w:val="0"/>
      </w:pPr>
    </w:p>
    <w:p w:rsidR="00001903" w:rsidRPr="008E189F" w:rsidRDefault="00001903" w:rsidP="00055B62">
      <w:pPr>
        <w:autoSpaceDE w:val="0"/>
        <w:autoSpaceDN w:val="0"/>
        <w:adjustRightInd w:val="0"/>
      </w:pPr>
    </w:p>
    <w:p w:rsidR="00001903" w:rsidRPr="008E189F" w:rsidRDefault="00001903" w:rsidP="00055B62">
      <w:pPr>
        <w:autoSpaceDE w:val="0"/>
        <w:autoSpaceDN w:val="0"/>
        <w:adjustRightInd w:val="0"/>
      </w:pPr>
    </w:p>
    <w:p w:rsidR="00001903" w:rsidRPr="008E189F" w:rsidRDefault="00001903" w:rsidP="00055B62">
      <w:pPr>
        <w:autoSpaceDE w:val="0"/>
        <w:autoSpaceDN w:val="0"/>
        <w:adjustRightInd w:val="0"/>
      </w:pPr>
    </w:p>
    <w:p w:rsidR="00001903" w:rsidRDefault="00001903" w:rsidP="00055B62">
      <w:pPr>
        <w:autoSpaceDE w:val="0"/>
        <w:autoSpaceDN w:val="0"/>
        <w:adjustRightInd w:val="0"/>
        <w:rPr>
          <w:sz w:val="28"/>
          <w:szCs w:val="28"/>
        </w:rPr>
      </w:pPr>
    </w:p>
    <w:p w:rsidR="00001903" w:rsidRDefault="00001903" w:rsidP="00055B62">
      <w:pPr>
        <w:autoSpaceDE w:val="0"/>
        <w:autoSpaceDN w:val="0"/>
        <w:adjustRightInd w:val="0"/>
        <w:rPr>
          <w:sz w:val="28"/>
          <w:szCs w:val="28"/>
        </w:rPr>
      </w:pPr>
    </w:p>
    <w:p w:rsidR="00001903" w:rsidRDefault="00001903" w:rsidP="00055B62">
      <w:pPr>
        <w:autoSpaceDE w:val="0"/>
        <w:autoSpaceDN w:val="0"/>
        <w:adjustRightInd w:val="0"/>
        <w:rPr>
          <w:sz w:val="28"/>
          <w:szCs w:val="28"/>
        </w:rPr>
      </w:pPr>
    </w:p>
    <w:p w:rsidR="00001903" w:rsidRDefault="00001903" w:rsidP="00055B62">
      <w:pPr>
        <w:autoSpaceDE w:val="0"/>
        <w:autoSpaceDN w:val="0"/>
        <w:adjustRightInd w:val="0"/>
        <w:rPr>
          <w:sz w:val="28"/>
          <w:szCs w:val="28"/>
        </w:rPr>
      </w:pPr>
    </w:p>
    <w:p w:rsidR="00001903" w:rsidRDefault="00001903" w:rsidP="00055B62">
      <w:pPr>
        <w:autoSpaceDE w:val="0"/>
        <w:autoSpaceDN w:val="0"/>
        <w:adjustRightInd w:val="0"/>
        <w:rPr>
          <w:sz w:val="28"/>
          <w:szCs w:val="28"/>
        </w:rPr>
      </w:pPr>
    </w:p>
    <w:p w:rsidR="00001903" w:rsidRDefault="00001903" w:rsidP="00055B62">
      <w:pPr>
        <w:autoSpaceDE w:val="0"/>
        <w:autoSpaceDN w:val="0"/>
        <w:adjustRightInd w:val="0"/>
        <w:rPr>
          <w:sz w:val="28"/>
          <w:szCs w:val="28"/>
        </w:rPr>
      </w:pPr>
    </w:p>
    <w:p w:rsidR="00001903" w:rsidRDefault="00001903" w:rsidP="00034D72">
      <w:pPr>
        <w:widowControl w:val="0"/>
        <w:autoSpaceDE w:val="0"/>
        <w:autoSpaceDN w:val="0"/>
        <w:adjustRightInd w:val="0"/>
        <w:ind w:right="-180"/>
        <w:rPr>
          <w:bCs/>
          <w:sz w:val="28"/>
          <w:szCs w:val="28"/>
        </w:rPr>
      </w:pPr>
    </w:p>
    <w:p w:rsidR="00001903" w:rsidRPr="00DF28D1" w:rsidRDefault="00001903" w:rsidP="00034D72">
      <w:pPr>
        <w:widowControl w:val="0"/>
        <w:autoSpaceDE w:val="0"/>
        <w:autoSpaceDN w:val="0"/>
        <w:adjustRightInd w:val="0"/>
        <w:ind w:right="-180"/>
        <w:rPr>
          <w:sz w:val="28"/>
          <w:szCs w:val="28"/>
        </w:rPr>
      </w:pPr>
      <w:r>
        <w:rPr>
          <w:bCs/>
          <w:sz w:val="28"/>
          <w:szCs w:val="28"/>
        </w:rPr>
        <w:t>11</w:t>
      </w:r>
      <w:r w:rsidRPr="00DF28D1">
        <w:rPr>
          <w:bCs/>
          <w:sz w:val="28"/>
          <w:szCs w:val="28"/>
        </w:rPr>
        <w:t>.</w:t>
      </w:r>
      <w:r>
        <w:rPr>
          <w:bCs/>
          <w:sz w:val="28"/>
          <w:szCs w:val="28"/>
        </w:rPr>
        <w:t>10</w:t>
      </w:r>
      <w:r w:rsidRPr="00DF28D1">
        <w:rPr>
          <w:bCs/>
          <w:sz w:val="28"/>
          <w:szCs w:val="28"/>
        </w:rPr>
        <w:t>.201</w:t>
      </w:r>
      <w:r>
        <w:rPr>
          <w:bCs/>
          <w:sz w:val="28"/>
          <w:szCs w:val="28"/>
        </w:rPr>
        <w:t>6              70-5.СД МОК/16</w:t>
      </w:r>
    </w:p>
    <w:p w:rsidR="00001903" w:rsidRPr="00DF28D1" w:rsidRDefault="00001903" w:rsidP="00034D72">
      <w:pPr>
        <w:ind w:right="-180"/>
        <w:jc w:val="both"/>
        <w:rPr>
          <w:sz w:val="28"/>
          <w:szCs w:val="28"/>
        </w:rPr>
      </w:pPr>
    </w:p>
    <w:p w:rsidR="00001903" w:rsidRPr="00034D72" w:rsidRDefault="00001903" w:rsidP="00BF728F">
      <w:pPr>
        <w:tabs>
          <w:tab w:val="left" w:pos="5580"/>
        </w:tabs>
        <w:autoSpaceDE w:val="0"/>
        <w:autoSpaceDN w:val="0"/>
        <w:adjustRightInd w:val="0"/>
        <w:ind w:right="3300"/>
        <w:jc w:val="both"/>
        <w:rPr>
          <w:b/>
          <w:sz w:val="28"/>
          <w:szCs w:val="28"/>
        </w:rPr>
      </w:pPr>
      <w:r w:rsidRPr="00034D72">
        <w:rPr>
          <w:sz w:val="28"/>
          <w:szCs w:val="28"/>
        </w:rPr>
        <w:t>Об утверждении Правил аккредитации журналистов средств массовой информации при</w:t>
      </w:r>
      <w:r w:rsidRPr="00034D72">
        <w:rPr>
          <w:bCs/>
          <w:sz w:val="28"/>
          <w:szCs w:val="28"/>
        </w:rPr>
        <w:t xml:space="preserve"> органах местного самоуправления</w:t>
      </w:r>
      <w:r>
        <w:rPr>
          <w:bCs/>
          <w:sz w:val="28"/>
          <w:szCs w:val="28"/>
        </w:rPr>
        <w:t xml:space="preserve"> </w:t>
      </w:r>
      <w:r w:rsidRPr="00034D72">
        <w:rPr>
          <w:sz w:val="28"/>
          <w:szCs w:val="28"/>
          <w:lang w:eastAsia="en-US"/>
        </w:rPr>
        <w:t>муниципального округа Кунцево</w:t>
      </w:r>
    </w:p>
    <w:p w:rsidR="00001903" w:rsidRPr="00034D72" w:rsidRDefault="00001903" w:rsidP="00055B62">
      <w:pPr>
        <w:autoSpaceDE w:val="0"/>
        <w:autoSpaceDN w:val="0"/>
        <w:adjustRightInd w:val="0"/>
        <w:ind w:firstLine="540"/>
        <w:jc w:val="both"/>
        <w:rPr>
          <w:sz w:val="28"/>
          <w:szCs w:val="28"/>
        </w:rPr>
      </w:pPr>
    </w:p>
    <w:p w:rsidR="00001903" w:rsidRPr="008E189F" w:rsidRDefault="00001903" w:rsidP="00273FC5">
      <w:pPr>
        <w:pStyle w:val="ConsPlusNormal"/>
        <w:ind w:firstLine="709"/>
        <w:jc w:val="both"/>
        <w:rPr>
          <w:b/>
        </w:rPr>
      </w:pPr>
      <w:r w:rsidRPr="00DC7817">
        <w:rPr>
          <w:iCs/>
        </w:rPr>
        <w:t>В соответствии со</w:t>
      </w:r>
      <w:r w:rsidRPr="00DC7817">
        <w:t xml:space="preserve"> статьей 48 Закона Российской Федер</w:t>
      </w:r>
      <w:r>
        <w:t xml:space="preserve">ации </w:t>
      </w:r>
      <w:r>
        <w:br/>
        <w:t>от 27 декабря 1991 года №</w:t>
      </w:r>
      <w:r w:rsidRPr="00DC7817">
        <w:t xml:space="preserve">2124-1 «О </w:t>
      </w:r>
      <w:r>
        <w:t xml:space="preserve">средствах массовой информации» </w:t>
      </w:r>
      <w:r w:rsidRPr="008E189F">
        <w:rPr>
          <w:b/>
        </w:rPr>
        <w:t>Совет депутатов муниципального округа Кунцево решил:</w:t>
      </w:r>
    </w:p>
    <w:p w:rsidR="00001903" w:rsidRPr="00DC7817" w:rsidRDefault="00001903" w:rsidP="00273FC5">
      <w:pPr>
        <w:autoSpaceDE w:val="0"/>
        <w:autoSpaceDN w:val="0"/>
        <w:adjustRightInd w:val="0"/>
        <w:ind w:firstLine="709"/>
        <w:jc w:val="both"/>
        <w:rPr>
          <w:sz w:val="28"/>
          <w:szCs w:val="28"/>
        </w:rPr>
      </w:pPr>
      <w:r w:rsidRPr="00DC7817">
        <w:rPr>
          <w:sz w:val="28"/>
          <w:szCs w:val="28"/>
        </w:rPr>
        <w:t>1. Утвердить Правила аккредитации журналистов средств массовой информации при</w:t>
      </w:r>
      <w:r w:rsidRPr="00DC7817">
        <w:rPr>
          <w:bCs/>
          <w:sz w:val="28"/>
          <w:szCs w:val="28"/>
        </w:rPr>
        <w:t xml:space="preserve"> органах местного самоуправления</w:t>
      </w:r>
      <w:r>
        <w:rPr>
          <w:bCs/>
          <w:sz w:val="28"/>
          <w:szCs w:val="28"/>
        </w:rPr>
        <w:t xml:space="preserve"> </w:t>
      </w:r>
      <w:r w:rsidRPr="00DC7817">
        <w:rPr>
          <w:sz w:val="28"/>
          <w:szCs w:val="28"/>
          <w:lang w:eastAsia="en-US"/>
        </w:rPr>
        <w:t xml:space="preserve">муниципального округа </w:t>
      </w:r>
      <w:r w:rsidRPr="00DC7817">
        <w:rPr>
          <w:sz w:val="28"/>
          <w:szCs w:val="28"/>
        </w:rPr>
        <w:t>Кунцево</w:t>
      </w:r>
      <w:r>
        <w:rPr>
          <w:sz w:val="28"/>
          <w:szCs w:val="28"/>
        </w:rPr>
        <w:t xml:space="preserve"> </w:t>
      </w:r>
      <w:r w:rsidRPr="00DC7817">
        <w:rPr>
          <w:sz w:val="28"/>
          <w:szCs w:val="28"/>
        </w:rPr>
        <w:t>(приложение).</w:t>
      </w:r>
    </w:p>
    <w:p w:rsidR="00001903" w:rsidRPr="003649E7" w:rsidRDefault="00001903" w:rsidP="00273FC5">
      <w:pPr>
        <w:widowControl w:val="0"/>
        <w:autoSpaceDE w:val="0"/>
        <w:autoSpaceDN w:val="0"/>
        <w:adjustRightInd w:val="0"/>
        <w:ind w:firstLine="709"/>
        <w:jc w:val="both"/>
        <w:rPr>
          <w:sz w:val="28"/>
          <w:szCs w:val="28"/>
        </w:rPr>
      </w:pPr>
      <w:r w:rsidRPr="00DC7817">
        <w:rPr>
          <w:bCs/>
          <w:sz w:val="28"/>
          <w:szCs w:val="28"/>
        </w:rPr>
        <w:t>2. </w:t>
      </w:r>
      <w:r w:rsidRPr="00DC7817">
        <w:rPr>
          <w:sz w:val="28"/>
          <w:szCs w:val="28"/>
        </w:rPr>
        <w:t>Настоящее решение опубликовать</w:t>
      </w:r>
      <w:r w:rsidRPr="00DF28D1">
        <w:rPr>
          <w:sz w:val="28"/>
          <w:szCs w:val="28"/>
        </w:rPr>
        <w:t xml:space="preserve"> в бюллетене «Московский муниципальный вестник» и разместить в Интернете на официальном сайте муниципального округа Кунцево</w:t>
      </w:r>
      <w:r>
        <w:rPr>
          <w:sz w:val="28"/>
          <w:szCs w:val="28"/>
        </w:rPr>
        <w:t xml:space="preserve"> </w:t>
      </w:r>
      <w:hyperlink r:id="rId7" w:history="1">
        <w:r w:rsidRPr="003649E7">
          <w:rPr>
            <w:sz w:val="28"/>
            <w:szCs w:val="28"/>
            <w:lang w:val="en-US"/>
          </w:rPr>
          <w:t>www</w:t>
        </w:r>
        <w:r w:rsidRPr="003649E7">
          <w:rPr>
            <w:sz w:val="28"/>
            <w:szCs w:val="28"/>
          </w:rPr>
          <w:t>.</w:t>
        </w:r>
        <w:r w:rsidRPr="003649E7">
          <w:rPr>
            <w:sz w:val="28"/>
            <w:szCs w:val="28"/>
            <w:lang w:val="en-US"/>
          </w:rPr>
          <w:t>kuntsevo</w:t>
        </w:r>
        <w:r w:rsidRPr="003649E7">
          <w:rPr>
            <w:sz w:val="28"/>
            <w:szCs w:val="28"/>
          </w:rPr>
          <w:t>.</w:t>
        </w:r>
        <w:r w:rsidRPr="003649E7">
          <w:rPr>
            <w:sz w:val="28"/>
            <w:szCs w:val="28"/>
            <w:lang w:val="en-US"/>
          </w:rPr>
          <w:t>org</w:t>
        </w:r>
      </w:hyperlink>
      <w:r w:rsidRPr="003649E7">
        <w:rPr>
          <w:sz w:val="28"/>
          <w:szCs w:val="28"/>
        </w:rPr>
        <w:t>.</w:t>
      </w:r>
    </w:p>
    <w:p w:rsidR="00001903" w:rsidRPr="00DF28D1" w:rsidRDefault="00001903" w:rsidP="00034D72">
      <w:pPr>
        <w:ind w:firstLine="720"/>
        <w:jc w:val="both"/>
        <w:rPr>
          <w:sz w:val="28"/>
          <w:szCs w:val="28"/>
        </w:rPr>
      </w:pPr>
      <w:r>
        <w:rPr>
          <w:sz w:val="28"/>
          <w:szCs w:val="28"/>
        </w:rPr>
        <w:t>3. </w:t>
      </w:r>
      <w:r w:rsidRPr="00DF28D1">
        <w:rPr>
          <w:sz w:val="28"/>
          <w:szCs w:val="28"/>
        </w:rPr>
        <w:t>Контроль исполнения настоящего решения возложить на главу муниципального округа Кунцево В.А.Кудряшова.</w:t>
      </w:r>
    </w:p>
    <w:p w:rsidR="00001903" w:rsidRPr="00987CF7" w:rsidRDefault="00001903" w:rsidP="00273FC5">
      <w:pPr>
        <w:widowControl w:val="0"/>
        <w:autoSpaceDE w:val="0"/>
        <w:autoSpaceDN w:val="0"/>
        <w:adjustRightInd w:val="0"/>
        <w:ind w:firstLine="709"/>
        <w:jc w:val="both"/>
        <w:rPr>
          <w:sz w:val="28"/>
          <w:szCs w:val="28"/>
        </w:rPr>
      </w:pPr>
    </w:p>
    <w:p w:rsidR="00001903" w:rsidRDefault="00001903" w:rsidP="00273FC5">
      <w:pPr>
        <w:jc w:val="both"/>
        <w:rPr>
          <w:sz w:val="28"/>
          <w:szCs w:val="28"/>
        </w:rPr>
      </w:pPr>
    </w:p>
    <w:p w:rsidR="00001903" w:rsidRDefault="00001903" w:rsidP="00273FC5">
      <w:pPr>
        <w:jc w:val="both"/>
        <w:rPr>
          <w:sz w:val="28"/>
          <w:szCs w:val="28"/>
        </w:rPr>
      </w:pPr>
    </w:p>
    <w:p w:rsidR="00001903" w:rsidRDefault="00001903" w:rsidP="008E189F">
      <w:pPr>
        <w:tabs>
          <w:tab w:val="left" w:pos="9638"/>
        </w:tabs>
        <w:jc w:val="both"/>
        <w:rPr>
          <w:sz w:val="28"/>
          <w:szCs w:val="28"/>
        </w:rPr>
      </w:pPr>
    </w:p>
    <w:p w:rsidR="00001903" w:rsidRDefault="00001903" w:rsidP="008E189F">
      <w:pPr>
        <w:tabs>
          <w:tab w:val="left" w:pos="9638"/>
        </w:tabs>
        <w:rPr>
          <w:sz w:val="28"/>
          <w:szCs w:val="28"/>
        </w:rPr>
      </w:pPr>
      <w:r>
        <w:rPr>
          <w:sz w:val="28"/>
          <w:szCs w:val="28"/>
        </w:rPr>
        <w:t>Глава</w:t>
      </w:r>
    </w:p>
    <w:p w:rsidR="00001903" w:rsidRDefault="00001903" w:rsidP="008E189F">
      <w:pPr>
        <w:tabs>
          <w:tab w:val="left" w:pos="9638"/>
        </w:tabs>
        <w:rPr>
          <w:b/>
          <w:sz w:val="28"/>
          <w:szCs w:val="28"/>
        </w:rPr>
      </w:pPr>
      <w:r>
        <w:rPr>
          <w:sz w:val="28"/>
          <w:szCs w:val="28"/>
        </w:rPr>
        <w:t xml:space="preserve">муниципального округа Кунцево                                                       </w:t>
      </w:r>
      <w:r>
        <w:rPr>
          <w:b/>
          <w:sz w:val="28"/>
          <w:szCs w:val="28"/>
        </w:rPr>
        <w:t>В.А.Кудряшов</w:t>
      </w:r>
    </w:p>
    <w:p w:rsidR="00001903" w:rsidRDefault="00001903" w:rsidP="00273FC5">
      <w:pPr>
        <w:jc w:val="both"/>
        <w:rPr>
          <w:sz w:val="28"/>
          <w:szCs w:val="28"/>
        </w:rPr>
      </w:pPr>
    </w:p>
    <w:p w:rsidR="00001903" w:rsidRDefault="00001903" w:rsidP="00273FC5">
      <w:pPr>
        <w:jc w:val="both"/>
        <w:rPr>
          <w:sz w:val="28"/>
          <w:szCs w:val="28"/>
        </w:rPr>
      </w:pPr>
    </w:p>
    <w:p w:rsidR="00001903" w:rsidRPr="00DF28D1" w:rsidRDefault="00001903" w:rsidP="00034D72">
      <w:pPr>
        <w:keepNext/>
        <w:outlineLvl w:val="0"/>
        <w:rPr>
          <w:b/>
          <w:sz w:val="28"/>
          <w:szCs w:val="28"/>
        </w:rPr>
      </w:pPr>
    </w:p>
    <w:p w:rsidR="00001903" w:rsidRPr="00DF28D1" w:rsidRDefault="00001903" w:rsidP="00034D72"/>
    <w:p w:rsidR="00001903" w:rsidRPr="00DF28D1" w:rsidRDefault="00001903" w:rsidP="00034D72"/>
    <w:p w:rsidR="00001903" w:rsidRDefault="00001903" w:rsidP="00055B62">
      <w:pPr>
        <w:ind w:left="5812"/>
        <w:jc w:val="both"/>
        <w:rPr>
          <w:sz w:val="28"/>
          <w:szCs w:val="28"/>
        </w:rPr>
      </w:pPr>
    </w:p>
    <w:p w:rsidR="00001903" w:rsidRDefault="00001903" w:rsidP="00055B62">
      <w:pPr>
        <w:ind w:left="5812"/>
        <w:jc w:val="both"/>
        <w:rPr>
          <w:sz w:val="28"/>
          <w:szCs w:val="28"/>
        </w:rPr>
      </w:pPr>
    </w:p>
    <w:p w:rsidR="00001903" w:rsidRDefault="00001903" w:rsidP="00055B62">
      <w:pPr>
        <w:ind w:left="5812"/>
        <w:jc w:val="both"/>
        <w:rPr>
          <w:sz w:val="28"/>
          <w:szCs w:val="28"/>
        </w:rPr>
      </w:pPr>
    </w:p>
    <w:p w:rsidR="00001903" w:rsidRDefault="00001903" w:rsidP="00055B62">
      <w:pPr>
        <w:ind w:left="5812"/>
        <w:jc w:val="both"/>
        <w:rPr>
          <w:sz w:val="28"/>
          <w:szCs w:val="28"/>
        </w:rPr>
      </w:pPr>
    </w:p>
    <w:p w:rsidR="00001903" w:rsidRDefault="00001903" w:rsidP="00055B62">
      <w:pPr>
        <w:ind w:left="5812"/>
        <w:jc w:val="both"/>
        <w:rPr>
          <w:sz w:val="28"/>
          <w:szCs w:val="28"/>
        </w:rPr>
      </w:pPr>
    </w:p>
    <w:p w:rsidR="00001903" w:rsidRDefault="00001903" w:rsidP="00055B62">
      <w:pPr>
        <w:ind w:left="5812"/>
        <w:jc w:val="both"/>
        <w:rPr>
          <w:sz w:val="28"/>
          <w:szCs w:val="28"/>
        </w:rPr>
      </w:pPr>
    </w:p>
    <w:p w:rsidR="00001903" w:rsidRDefault="00001903" w:rsidP="002B443D">
      <w:pPr>
        <w:jc w:val="center"/>
        <w:rPr>
          <w:b/>
          <w:sz w:val="28"/>
          <w:szCs w:val="28"/>
        </w:rPr>
      </w:pPr>
    </w:p>
    <w:p w:rsidR="00001903" w:rsidRDefault="00001903" w:rsidP="002B443D">
      <w:pPr>
        <w:jc w:val="center"/>
        <w:rPr>
          <w:b/>
          <w:sz w:val="28"/>
          <w:szCs w:val="28"/>
        </w:rPr>
      </w:pPr>
    </w:p>
    <w:p w:rsidR="00001903" w:rsidRDefault="00001903" w:rsidP="008E189F">
      <w:pPr>
        <w:ind w:left="5670" w:hanging="425"/>
        <w:jc w:val="center"/>
        <w:outlineLvl w:val="0"/>
        <w:rPr>
          <w:sz w:val="28"/>
          <w:szCs w:val="28"/>
        </w:rPr>
      </w:pPr>
    </w:p>
    <w:p w:rsidR="00001903" w:rsidRPr="00E26424" w:rsidRDefault="00001903" w:rsidP="008E189F">
      <w:pPr>
        <w:ind w:left="5670" w:hanging="425"/>
        <w:jc w:val="center"/>
        <w:outlineLvl w:val="0"/>
        <w:rPr>
          <w:sz w:val="28"/>
          <w:szCs w:val="28"/>
        </w:rPr>
      </w:pPr>
      <w:r w:rsidRPr="00E26424">
        <w:rPr>
          <w:sz w:val="28"/>
          <w:szCs w:val="28"/>
        </w:rPr>
        <w:t>Приложение</w:t>
      </w:r>
    </w:p>
    <w:p w:rsidR="00001903" w:rsidRPr="00E26424" w:rsidRDefault="00001903" w:rsidP="008E189F">
      <w:pPr>
        <w:ind w:left="5670" w:hanging="425"/>
        <w:jc w:val="center"/>
        <w:outlineLvl w:val="0"/>
        <w:rPr>
          <w:sz w:val="28"/>
          <w:szCs w:val="28"/>
        </w:rPr>
      </w:pPr>
      <w:r w:rsidRPr="00E26424">
        <w:rPr>
          <w:sz w:val="28"/>
          <w:szCs w:val="28"/>
        </w:rPr>
        <w:t>к решению Совета депутатов</w:t>
      </w:r>
    </w:p>
    <w:p w:rsidR="00001903" w:rsidRPr="00E26424" w:rsidRDefault="00001903" w:rsidP="008E189F">
      <w:pPr>
        <w:ind w:left="5670" w:hanging="425"/>
        <w:jc w:val="center"/>
        <w:outlineLvl w:val="0"/>
        <w:rPr>
          <w:sz w:val="28"/>
          <w:szCs w:val="28"/>
        </w:rPr>
      </w:pPr>
      <w:r w:rsidRPr="00E26424">
        <w:rPr>
          <w:sz w:val="28"/>
          <w:szCs w:val="28"/>
        </w:rPr>
        <w:t>муниципального округа Кунцево</w:t>
      </w:r>
    </w:p>
    <w:p w:rsidR="00001903" w:rsidRPr="00E26424" w:rsidRDefault="00001903" w:rsidP="008E189F">
      <w:pPr>
        <w:ind w:left="5670" w:hanging="425"/>
        <w:jc w:val="center"/>
        <w:outlineLvl w:val="0"/>
        <w:rPr>
          <w:sz w:val="28"/>
          <w:szCs w:val="28"/>
        </w:rPr>
      </w:pPr>
      <w:r w:rsidRPr="00E26424">
        <w:rPr>
          <w:sz w:val="28"/>
          <w:szCs w:val="28"/>
        </w:rPr>
        <w:t>от 11.10.2016 №70-</w:t>
      </w:r>
      <w:r>
        <w:rPr>
          <w:sz w:val="28"/>
          <w:szCs w:val="28"/>
        </w:rPr>
        <w:t xml:space="preserve">5 </w:t>
      </w:r>
      <w:r w:rsidRPr="00E26424">
        <w:rPr>
          <w:sz w:val="28"/>
          <w:szCs w:val="28"/>
        </w:rPr>
        <w:t>СД МОК/16</w:t>
      </w:r>
    </w:p>
    <w:p w:rsidR="00001903" w:rsidRDefault="00001903" w:rsidP="002B443D">
      <w:pPr>
        <w:jc w:val="center"/>
        <w:rPr>
          <w:b/>
          <w:sz w:val="28"/>
          <w:szCs w:val="28"/>
        </w:rPr>
      </w:pPr>
    </w:p>
    <w:p w:rsidR="00001903" w:rsidRPr="00D5607D" w:rsidRDefault="00001903" w:rsidP="002B443D">
      <w:pPr>
        <w:jc w:val="center"/>
        <w:rPr>
          <w:b/>
          <w:sz w:val="28"/>
          <w:szCs w:val="28"/>
        </w:rPr>
      </w:pPr>
      <w:r w:rsidRPr="00D5607D">
        <w:rPr>
          <w:b/>
          <w:sz w:val="28"/>
          <w:szCs w:val="28"/>
        </w:rPr>
        <w:t xml:space="preserve">Правила </w:t>
      </w:r>
    </w:p>
    <w:p w:rsidR="00001903" w:rsidRPr="00D5607D" w:rsidRDefault="00001903" w:rsidP="002B443D">
      <w:pPr>
        <w:jc w:val="center"/>
        <w:rPr>
          <w:b/>
          <w:sz w:val="28"/>
          <w:szCs w:val="28"/>
        </w:rPr>
      </w:pPr>
      <w:r w:rsidRPr="00D5607D">
        <w:rPr>
          <w:b/>
          <w:sz w:val="28"/>
          <w:szCs w:val="28"/>
        </w:rPr>
        <w:t>аккредитации журналистов средств массовой информации при</w:t>
      </w:r>
      <w:r w:rsidRPr="00D5607D">
        <w:rPr>
          <w:b/>
          <w:bCs/>
          <w:sz w:val="28"/>
          <w:szCs w:val="28"/>
        </w:rPr>
        <w:t xml:space="preserve"> органах местного самоуправления </w:t>
      </w:r>
      <w:r w:rsidRPr="00D5607D">
        <w:rPr>
          <w:b/>
          <w:sz w:val="28"/>
          <w:szCs w:val="28"/>
          <w:lang w:eastAsia="en-US"/>
        </w:rPr>
        <w:t>муниципального округа Кунцево</w:t>
      </w:r>
    </w:p>
    <w:p w:rsidR="00001903" w:rsidRPr="00D5607D" w:rsidRDefault="00001903" w:rsidP="00D010F1">
      <w:pPr>
        <w:jc w:val="center"/>
        <w:rPr>
          <w:b/>
          <w:sz w:val="28"/>
          <w:szCs w:val="28"/>
        </w:rPr>
      </w:pPr>
    </w:p>
    <w:p w:rsidR="00001903" w:rsidRDefault="00001903" w:rsidP="00D010F1">
      <w:pPr>
        <w:jc w:val="center"/>
        <w:rPr>
          <w:b/>
          <w:sz w:val="28"/>
          <w:szCs w:val="28"/>
        </w:rPr>
      </w:pPr>
      <w:r>
        <w:rPr>
          <w:b/>
          <w:sz w:val="28"/>
          <w:szCs w:val="28"/>
        </w:rPr>
        <w:t>Общие положения</w:t>
      </w:r>
    </w:p>
    <w:p w:rsidR="00001903" w:rsidRDefault="00001903" w:rsidP="00D010F1">
      <w:pPr>
        <w:jc w:val="center"/>
        <w:rPr>
          <w:sz w:val="28"/>
          <w:szCs w:val="28"/>
        </w:rPr>
      </w:pPr>
    </w:p>
    <w:p w:rsidR="00001903" w:rsidRDefault="00001903" w:rsidP="00D52389">
      <w:pPr>
        <w:ind w:firstLine="709"/>
        <w:jc w:val="both"/>
        <w:rPr>
          <w:sz w:val="28"/>
          <w:szCs w:val="28"/>
        </w:rPr>
      </w:pPr>
      <w:r>
        <w:rPr>
          <w:sz w:val="28"/>
          <w:szCs w:val="28"/>
        </w:rPr>
        <w:t>1. Настоящие Правила устанавливаю</w:t>
      </w:r>
      <w:r w:rsidRPr="00055B62">
        <w:rPr>
          <w:sz w:val="28"/>
          <w:szCs w:val="28"/>
        </w:rPr>
        <w:t xml:space="preserve">т </w:t>
      </w:r>
      <w:r>
        <w:rPr>
          <w:sz w:val="28"/>
          <w:szCs w:val="28"/>
        </w:rPr>
        <w:t xml:space="preserve">порядок </w:t>
      </w:r>
      <w:r w:rsidRPr="009A71B6">
        <w:rPr>
          <w:sz w:val="28"/>
          <w:szCs w:val="28"/>
        </w:rPr>
        <w:t>аккредитации журналистов средств массовой информации</w:t>
      </w:r>
      <w:r>
        <w:rPr>
          <w:sz w:val="28"/>
          <w:szCs w:val="28"/>
        </w:rPr>
        <w:t xml:space="preserve"> (далее – журналисты, СМИ)</w:t>
      </w:r>
      <w:r w:rsidRPr="009A71B6">
        <w:rPr>
          <w:sz w:val="28"/>
          <w:szCs w:val="28"/>
        </w:rPr>
        <w:t xml:space="preserve"> при</w:t>
      </w:r>
      <w:r>
        <w:rPr>
          <w:bCs/>
          <w:sz w:val="28"/>
          <w:szCs w:val="28"/>
        </w:rPr>
        <w:t>органах местного самоуправления муниципального округа Кунцево</w:t>
      </w:r>
      <w:r w:rsidRPr="00B026B7">
        <w:rPr>
          <w:sz w:val="28"/>
          <w:szCs w:val="28"/>
        </w:rPr>
        <w:t xml:space="preserve"> (далее </w:t>
      </w:r>
      <w:r>
        <w:rPr>
          <w:sz w:val="28"/>
          <w:szCs w:val="28"/>
        </w:rPr>
        <w:t>–</w:t>
      </w:r>
      <w:r w:rsidRPr="00B026B7">
        <w:rPr>
          <w:sz w:val="28"/>
          <w:szCs w:val="28"/>
        </w:rPr>
        <w:t xml:space="preserve"> органы местного самоуправления)</w:t>
      </w:r>
      <w:r w:rsidRPr="00055B62">
        <w:rPr>
          <w:sz w:val="28"/>
          <w:szCs w:val="28"/>
        </w:rPr>
        <w:t>.</w:t>
      </w:r>
    </w:p>
    <w:p w:rsidR="00001903" w:rsidRDefault="00001903" w:rsidP="00D52389">
      <w:pPr>
        <w:pStyle w:val="ConsPlusNormal"/>
        <w:ind w:firstLine="709"/>
        <w:jc w:val="both"/>
      </w:pPr>
      <w:r>
        <w:t xml:space="preserve">2. Аккредитация журналистов при органах местного самоуправления (далее – аккредитация) проводится в целях </w:t>
      </w:r>
      <w:r w:rsidRPr="009A71B6">
        <w:t xml:space="preserve">широкого, оперативного и свободного распространения </w:t>
      </w:r>
      <w:r>
        <w:t xml:space="preserve">достоверной, </w:t>
      </w:r>
      <w:r w:rsidRPr="009A71B6">
        <w:t xml:space="preserve">объективной </w:t>
      </w:r>
      <w:r>
        <w:t xml:space="preserve">и полной </w:t>
      </w:r>
      <w:r w:rsidRPr="009A71B6">
        <w:t xml:space="preserve">информации о деятельности </w:t>
      </w:r>
      <w:r>
        <w:t xml:space="preserve">органов местного самоуправления, </w:t>
      </w:r>
      <w:r w:rsidRPr="009A71B6">
        <w:t xml:space="preserve">организации </w:t>
      </w:r>
      <w:r>
        <w:t>деятельности</w:t>
      </w:r>
      <w:r w:rsidRPr="009A71B6">
        <w:t xml:space="preserve"> аккредитованных журналистов в </w:t>
      </w:r>
      <w:r>
        <w:t>органах местного самоуправления.</w:t>
      </w:r>
    </w:p>
    <w:p w:rsidR="00001903" w:rsidRPr="00B03F49" w:rsidRDefault="00001903" w:rsidP="00D52389">
      <w:pPr>
        <w:pStyle w:val="ConsPlusNormal"/>
        <w:ind w:firstLine="709"/>
        <w:jc w:val="both"/>
      </w:pPr>
      <w:r>
        <w:t xml:space="preserve">3. Право на аккредитацию имеют действующие и зарегистрированные в </w:t>
      </w:r>
      <w:r w:rsidRPr="00B03F49">
        <w:t>РоскомнадзореСМИ, а также иностранные СМИ, аккредитованные Министерством иностранных дел Российской Федерации.</w:t>
      </w:r>
    </w:p>
    <w:p w:rsidR="00001903" w:rsidRPr="00B03F49" w:rsidRDefault="00001903" w:rsidP="00D52389">
      <w:pPr>
        <w:pStyle w:val="ConsPlusNormal"/>
        <w:ind w:firstLine="709"/>
        <w:jc w:val="both"/>
      </w:pPr>
      <w:r w:rsidRPr="00B03F49">
        <w:t xml:space="preserve">4. Организация процедуры аккредитации осуществляется аппаратом Совета депутатов </w:t>
      </w:r>
      <w:r w:rsidRPr="00B03F49">
        <w:rPr>
          <w:bCs/>
        </w:rPr>
        <w:t>муниципального округа Кунцево</w:t>
      </w:r>
      <w:r w:rsidRPr="00B03F49">
        <w:t>(далее – аппарат Совета депутатов).</w:t>
      </w:r>
    </w:p>
    <w:p w:rsidR="00001903" w:rsidRPr="00B03F49" w:rsidRDefault="00001903" w:rsidP="00D52389">
      <w:pPr>
        <w:pStyle w:val="ConsPlusNormal"/>
        <w:ind w:firstLine="709"/>
        <w:jc w:val="both"/>
      </w:pPr>
      <w:r w:rsidRPr="00B03F49">
        <w:t>5. Аккредитацияможет быть постоянной или разовой.</w:t>
      </w:r>
      <w:r w:rsidRPr="00B03F49">
        <w:rPr>
          <w:lang w:eastAsia="ru-RU"/>
        </w:rPr>
        <w:t>В нерабочее время, а также в выходные и праздничные дни действует только разовая аккредитация.</w:t>
      </w:r>
    </w:p>
    <w:p w:rsidR="00001903" w:rsidRPr="00B03F49" w:rsidRDefault="00001903" w:rsidP="005742E7">
      <w:pPr>
        <w:pStyle w:val="ConsPlusNormal"/>
        <w:ind w:firstLine="709"/>
        <w:jc w:val="both"/>
        <w:rPr>
          <w:sz w:val="24"/>
          <w:szCs w:val="24"/>
          <w:lang w:eastAsia="ru-RU"/>
        </w:rPr>
      </w:pPr>
      <w:r w:rsidRPr="00B03F49">
        <w:t xml:space="preserve">6. Аппарат Совета депутатов размещает информацию о правилах и сроках </w:t>
      </w:r>
      <w:r w:rsidRPr="00B03F49">
        <w:rPr>
          <w:lang w:eastAsia="ru-RU"/>
        </w:rPr>
        <w:t>проведения постоянной аккредитации (не позднее</w:t>
      </w:r>
      <w:r>
        <w:rPr>
          <w:lang w:eastAsia="ru-RU"/>
        </w:rPr>
        <w:t>,</w:t>
      </w:r>
      <w:r w:rsidRPr="00B03F49">
        <w:rPr>
          <w:lang w:eastAsia="ru-RU"/>
        </w:rPr>
        <w:t xml:space="preserve"> чем за 10 дней до даты начала ее проведения) и разовой аккредитации (не позднее</w:t>
      </w:r>
      <w:r>
        <w:rPr>
          <w:lang w:eastAsia="ru-RU"/>
        </w:rPr>
        <w:t>,</w:t>
      </w:r>
      <w:r w:rsidRPr="00B03F49">
        <w:rPr>
          <w:lang w:eastAsia="ru-RU"/>
        </w:rPr>
        <w:t xml:space="preserve"> чем за 3 дня до дня проведения мероприятия) </w:t>
      </w:r>
      <w:r w:rsidRPr="00B03F49">
        <w:t>на официальном сайте органа местного самоуправления в информационно-телекоммуникационной сети «Интернет» (далее – официальный сайт)</w:t>
      </w:r>
      <w:r w:rsidRPr="00B03F49">
        <w:rPr>
          <w:lang w:eastAsia="ru-RU"/>
        </w:rPr>
        <w:t>. </w:t>
      </w:r>
    </w:p>
    <w:p w:rsidR="00001903" w:rsidRDefault="00001903" w:rsidP="00234FF4">
      <w:pPr>
        <w:pStyle w:val="ConsPlusNormal"/>
        <w:ind w:firstLine="709"/>
        <w:jc w:val="both"/>
      </w:pPr>
      <w:r w:rsidRPr="00B03F49">
        <w:t>7. Редакция СМИ может представить заявку на аккредитацию не более трех журналистов, а также не более трех работниковтехнического персонала, сопровождающего журналиста (далее – технический персонал).</w:t>
      </w:r>
    </w:p>
    <w:p w:rsidR="00001903" w:rsidRDefault="00001903" w:rsidP="00234FF4">
      <w:pPr>
        <w:pStyle w:val="ConsPlusNormal"/>
        <w:ind w:firstLine="709"/>
        <w:jc w:val="both"/>
        <w:rPr>
          <w:b/>
        </w:rPr>
      </w:pPr>
    </w:p>
    <w:p w:rsidR="00001903" w:rsidRPr="00CA3C66" w:rsidRDefault="00001903" w:rsidP="00CA3C66">
      <w:pPr>
        <w:pStyle w:val="ConsPlusNormal"/>
        <w:jc w:val="center"/>
        <w:rPr>
          <w:b/>
        </w:rPr>
      </w:pPr>
      <w:r w:rsidRPr="00CA3C66">
        <w:rPr>
          <w:b/>
        </w:rPr>
        <w:t>Постоянная аккредитация</w:t>
      </w:r>
    </w:p>
    <w:p w:rsidR="00001903" w:rsidRDefault="00001903" w:rsidP="00CA3C66">
      <w:pPr>
        <w:pStyle w:val="ConsPlusNormal"/>
        <w:jc w:val="both"/>
      </w:pPr>
    </w:p>
    <w:p w:rsidR="00001903" w:rsidRDefault="00001903" w:rsidP="00D52389">
      <w:pPr>
        <w:pStyle w:val="ConsPlusNormal"/>
        <w:ind w:firstLine="709"/>
        <w:jc w:val="both"/>
      </w:pPr>
      <w:r>
        <w:t xml:space="preserve">8. Постоянная аккредитация </w:t>
      </w:r>
      <w:r w:rsidRPr="007235C7">
        <w:rPr>
          <w:lang w:eastAsia="ru-RU"/>
        </w:rPr>
        <w:t>проводится ежегодно</w:t>
      </w:r>
      <w:r>
        <w:rPr>
          <w:lang w:eastAsia="ru-RU"/>
        </w:rPr>
        <w:t xml:space="preserve"> и</w:t>
      </w:r>
      <w:r w:rsidRPr="007235C7">
        <w:rPr>
          <w:lang w:eastAsia="ru-RU"/>
        </w:rPr>
        <w:t xml:space="preserve"> действует в течение календарного года</w:t>
      </w:r>
      <w:r>
        <w:t>.</w:t>
      </w:r>
    </w:p>
    <w:p w:rsidR="00001903" w:rsidRPr="00353BF6" w:rsidRDefault="00001903" w:rsidP="005742E7">
      <w:pPr>
        <w:ind w:firstLine="709"/>
        <w:jc w:val="both"/>
        <w:rPr>
          <w:sz w:val="28"/>
          <w:szCs w:val="28"/>
        </w:rPr>
      </w:pPr>
      <w:r>
        <w:rPr>
          <w:sz w:val="28"/>
          <w:szCs w:val="28"/>
        </w:rPr>
        <w:t>9</w:t>
      </w:r>
      <w:r w:rsidRPr="00353BF6">
        <w:rPr>
          <w:sz w:val="28"/>
          <w:szCs w:val="28"/>
        </w:rPr>
        <w:t>. Заявк</w:t>
      </w:r>
      <w:r>
        <w:rPr>
          <w:sz w:val="28"/>
          <w:szCs w:val="28"/>
        </w:rPr>
        <w:t>и</w:t>
      </w:r>
      <w:r w:rsidRPr="00353BF6">
        <w:rPr>
          <w:sz w:val="28"/>
          <w:szCs w:val="28"/>
        </w:rPr>
        <w:t xml:space="preserve"> на постоянную аккредитацию</w:t>
      </w:r>
      <w:r>
        <w:rPr>
          <w:sz w:val="28"/>
          <w:szCs w:val="28"/>
        </w:rPr>
        <w:t xml:space="preserve"> подаются редакциями СМИ </w:t>
      </w:r>
      <w:r w:rsidRPr="00353BF6">
        <w:rPr>
          <w:sz w:val="28"/>
          <w:szCs w:val="28"/>
        </w:rPr>
        <w:t>в период с 1 по 1</w:t>
      </w:r>
      <w:r>
        <w:rPr>
          <w:sz w:val="28"/>
          <w:szCs w:val="28"/>
        </w:rPr>
        <w:t>0</w:t>
      </w:r>
      <w:r w:rsidRPr="00353BF6">
        <w:rPr>
          <w:sz w:val="28"/>
          <w:szCs w:val="28"/>
        </w:rPr>
        <w:t>декабря</w:t>
      </w:r>
      <w:r>
        <w:rPr>
          <w:sz w:val="28"/>
          <w:szCs w:val="28"/>
        </w:rPr>
        <w:t xml:space="preserve"> (включительно)</w:t>
      </w:r>
      <w:r w:rsidRPr="00353BF6">
        <w:rPr>
          <w:sz w:val="28"/>
          <w:szCs w:val="28"/>
        </w:rPr>
        <w:t xml:space="preserve"> текущего года</w:t>
      </w:r>
      <w:r>
        <w:rPr>
          <w:sz w:val="28"/>
          <w:szCs w:val="28"/>
        </w:rPr>
        <w:t>.</w:t>
      </w:r>
    </w:p>
    <w:p w:rsidR="00001903" w:rsidRPr="00051A0C" w:rsidRDefault="00001903" w:rsidP="00405E04">
      <w:pPr>
        <w:pStyle w:val="ConsPlusNormal"/>
        <w:ind w:firstLine="709"/>
        <w:jc w:val="both"/>
      </w:pPr>
      <w:r w:rsidRPr="00051A0C">
        <w:t>10. Заявка на постоянную аккредитацию подается в аппарат Совета депутатов редакцией СМИ в подлиннике на официальном бланке за подписью руководителя редакции и заверенная печатью (при наличии), в которой указывается:</w:t>
      </w:r>
    </w:p>
    <w:p w:rsidR="00001903" w:rsidRDefault="00001903" w:rsidP="005742E7">
      <w:pPr>
        <w:ind w:firstLine="709"/>
        <w:jc w:val="both"/>
        <w:rPr>
          <w:sz w:val="28"/>
          <w:szCs w:val="28"/>
        </w:rPr>
      </w:pPr>
      <w:r>
        <w:rPr>
          <w:sz w:val="28"/>
          <w:szCs w:val="28"/>
        </w:rPr>
        <w:t>1) </w:t>
      </w:r>
      <w:r w:rsidRPr="004E2B3C">
        <w:rPr>
          <w:sz w:val="28"/>
          <w:szCs w:val="28"/>
        </w:rPr>
        <w:t xml:space="preserve">полное </w:t>
      </w:r>
      <w:r>
        <w:rPr>
          <w:sz w:val="28"/>
          <w:szCs w:val="28"/>
        </w:rPr>
        <w:t>наименование (</w:t>
      </w:r>
      <w:r w:rsidRPr="004E2B3C">
        <w:rPr>
          <w:sz w:val="28"/>
          <w:szCs w:val="28"/>
        </w:rPr>
        <w:t>название</w:t>
      </w:r>
      <w:r>
        <w:rPr>
          <w:sz w:val="28"/>
          <w:szCs w:val="28"/>
        </w:rPr>
        <w:t>)</w:t>
      </w:r>
      <w:r w:rsidRPr="004E2B3C">
        <w:rPr>
          <w:sz w:val="28"/>
          <w:szCs w:val="28"/>
        </w:rPr>
        <w:t xml:space="preserve"> СМИ, учредитель или издатель, уставные задачи, тираж, периодичность, местонахождение редакции, регион распространения, почтовый адрес (в том числе индекс), номера контактных телефонов и факсов, адрес электронной почты и редакционного сайта; </w:t>
      </w:r>
    </w:p>
    <w:p w:rsidR="00001903" w:rsidRDefault="00001903" w:rsidP="005742E7">
      <w:pPr>
        <w:ind w:firstLine="709"/>
        <w:jc w:val="both"/>
        <w:rPr>
          <w:sz w:val="28"/>
          <w:szCs w:val="28"/>
        </w:rPr>
      </w:pPr>
      <w:r>
        <w:rPr>
          <w:sz w:val="28"/>
          <w:szCs w:val="28"/>
        </w:rPr>
        <w:t>2) </w:t>
      </w:r>
      <w:r w:rsidRPr="004E2B3C">
        <w:rPr>
          <w:sz w:val="28"/>
          <w:szCs w:val="28"/>
        </w:rPr>
        <w:t xml:space="preserve">фамилия, имя, отчество </w:t>
      </w:r>
      <w:r>
        <w:rPr>
          <w:sz w:val="28"/>
          <w:szCs w:val="28"/>
        </w:rPr>
        <w:t>журналиста и технического персонала,</w:t>
      </w:r>
      <w:r w:rsidRPr="004E2B3C">
        <w:rPr>
          <w:sz w:val="28"/>
          <w:szCs w:val="28"/>
        </w:rPr>
        <w:t xml:space="preserve"> занимаем</w:t>
      </w:r>
      <w:r>
        <w:rPr>
          <w:sz w:val="28"/>
          <w:szCs w:val="28"/>
        </w:rPr>
        <w:t xml:space="preserve">ые </w:t>
      </w:r>
      <w:r w:rsidRPr="004E2B3C">
        <w:rPr>
          <w:sz w:val="28"/>
          <w:szCs w:val="28"/>
        </w:rPr>
        <w:t>должност</w:t>
      </w:r>
      <w:r>
        <w:rPr>
          <w:sz w:val="28"/>
          <w:szCs w:val="28"/>
        </w:rPr>
        <w:t>и</w:t>
      </w:r>
      <w:r w:rsidRPr="004E2B3C">
        <w:rPr>
          <w:sz w:val="28"/>
          <w:szCs w:val="28"/>
        </w:rPr>
        <w:t>, номер</w:t>
      </w:r>
      <w:r>
        <w:rPr>
          <w:sz w:val="28"/>
          <w:szCs w:val="28"/>
        </w:rPr>
        <w:t>а рабочих и мобильных телефонов.</w:t>
      </w:r>
      <w:r w:rsidRPr="004E2B3C">
        <w:rPr>
          <w:sz w:val="28"/>
          <w:szCs w:val="28"/>
        </w:rPr>
        <w:t> </w:t>
      </w:r>
    </w:p>
    <w:p w:rsidR="00001903" w:rsidRDefault="00001903" w:rsidP="005742E7">
      <w:pPr>
        <w:ind w:firstLine="709"/>
        <w:rPr>
          <w:sz w:val="28"/>
          <w:szCs w:val="28"/>
        </w:rPr>
      </w:pPr>
      <w:r>
        <w:rPr>
          <w:sz w:val="28"/>
          <w:szCs w:val="28"/>
        </w:rPr>
        <w:t>11. К з</w:t>
      </w:r>
      <w:r w:rsidRPr="004E2B3C">
        <w:rPr>
          <w:sz w:val="28"/>
          <w:szCs w:val="28"/>
        </w:rPr>
        <w:t>аявк</w:t>
      </w:r>
      <w:r>
        <w:rPr>
          <w:sz w:val="28"/>
          <w:szCs w:val="28"/>
        </w:rPr>
        <w:t xml:space="preserve">е </w:t>
      </w:r>
      <w:r w:rsidRPr="00BE57FF">
        <w:rPr>
          <w:sz w:val="28"/>
          <w:szCs w:val="28"/>
        </w:rPr>
        <w:t>на постоянную аккредитацию</w:t>
      </w:r>
      <w:r>
        <w:rPr>
          <w:sz w:val="28"/>
          <w:szCs w:val="28"/>
        </w:rPr>
        <w:t xml:space="preserve"> прилагаются</w:t>
      </w:r>
      <w:r w:rsidRPr="004E2B3C">
        <w:rPr>
          <w:sz w:val="28"/>
          <w:szCs w:val="28"/>
        </w:rPr>
        <w:t>: </w:t>
      </w:r>
    </w:p>
    <w:p w:rsidR="00001903" w:rsidRDefault="00001903" w:rsidP="00405E04">
      <w:pPr>
        <w:pStyle w:val="ConsPlusNormal"/>
        <w:ind w:firstLine="709"/>
        <w:jc w:val="both"/>
      </w:pPr>
      <w:r>
        <w:t xml:space="preserve">1) заверенные </w:t>
      </w:r>
      <w:r w:rsidRPr="00F83352">
        <w:t>печатью (при наличии)</w:t>
      </w:r>
      <w:r w:rsidRPr="009A7761">
        <w:t>копи</w:t>
      </w:r>
      <w:r>
        <w:t xml:space="preserve">и: </w:t>
      </w:r>
    </w:p>
    <w:p w:rsidR="00001903" w:rsidRDefault="00001903" w:rsidP="00B84A8D">
      <w:pPr>
        <w:pStyle w:val="ConsPlusNormal"/>
        <w:ind w:firstLine="709"/>
        <w:jc w:val="both"/>
      </w:pPr>
      <w:r>
        <w:t>а) </w:t>
      </w:r>
      <w:r w:rsidRPr="009A7761">
        <w:t xml:space="preserve">свидетельства о </w:t>
      </w:r>
      <w:r>
        <w:t>государственной регистрации СМИ;</w:t>
      </w:r>
    </w:p>
    <w:p w:rsidR="00001903" w:rsidRDefault="00001903" w:rsidP="00B84A8D">
      <w:pPr>
        <w:pStyle w:val="ConsPlusNormal"/>
        <w:ind w:firstLine="709"/>
        <w:jc w:val="both"/>
      </w:pPr>
      <w:r>
        <w:t>б) </w:t>
      </w:r>
      <w:r w:rsidRPr="00B84A8D">
        <w:t xml:space="preserve">лицензии на </w:t>
      </w:r>
      <w:r>
        <w:t>т</w:t>
      </w:r>
      <w:r w:rsidRPr="00B84A8D">
        <w:t>елевизионное вещание</w:t>
      </w:r>
      <w:r>
        <w:t xml:space="preserve"> или</w:t>
      </w:r>
      <w:r w:rsidRPr="00B84A8D">
        <w:t xml:space="preserve"> радиовещание</w:t>
      </w:r>
      <w:r>
        <w:t xml:space="preserve"> (для </w:t>
      </w:r>
      <w:r w:rsidRPr="00B84A8D">
        <w:t>телеканал</w:t>
      </w:r>
      <w:r>
        <w:t>ов</w:t>
      </w:r>
      <w:r w:rsidRPr="00B84A8D">
        <w:t xml:space="preserve"> или радиоканал</w:t>
      </w:r>
      <w:r>
        <w:t>ов);</w:t>
      </w:r>
    </w:p>
    <w:p w:rsidR="00001903" w:rsidRPr="00B84A8D" w:rsidRDefault="00001903" w:rsidP="00B84A8D">
      <w:pPr>
        <w:pStyle w:val="ConsPlusNormal"/>
        <w:ind w:firstLine="709"/>
        <w:jc w:val="both"/>
      </w:pPr>
      <w:r>
        <w:t>в) </w:t>
      </w:r>
      <w:r w:rsidRPr="00B84A8D">
        <w:t>договор</w:t>
      </w:r>
      <w:r>
        <w:t>а</w:t>
      </w:r>
      <w:r w:rsidRPr="00B84A8D">
        <w:t xml:space="preserve"> с вещателем, имеющим лицензию на вещание телеканала, радиоканала</w:t>
      </w:r>
      <w:r>
        <w:t xml:space="preserve"> (если распространение телеканала или радиоканала </w:t>
      </w:r>
      <w:r w:rsidRPr="00B84A8D">
        <w:t>осуществляется в неизменном виде</w:t>
      </w:r>
      <w:r>
        <w:t>);</w:t>
      </w:r>
    </w:p>
    <w:p w:rsidR="00001903" w:rsidRDefault="00001903" w:rsidP="00405E04">
      <w:pPr>
        <w:pStyle w:val="ConsPlusNormal"/>
        <w:ind w:firstLine="709"/>
        <w:jc w:val="both"/>
      </w:pPr>
      <w:r>
        <w:t>г) </w:t>
      </w:r>
      <w:r w:rsidRPr="00F83352">
        <w:t>удостоверени</w:t>
      </w:r>
      <w:r>
        <w:t>й журналиста и технического персонала, предлагаемых к аккредитации;</w:t>
      </w:r>
    </w:p>
    <w:p w:rsidR="00001903" w:rsidRDefault="00001903" w:rsidP="00405E04">
      <w:pPr>
        <w:pStyle w:val="ConsPlusNormal"/>
        <w:ind w:firstLine="709"/>
        <w:jc w:val="both"/>
      </w:pPr>
      <w:r>
        <w:rPr>
          <w:lang w:eastAsia="ru-RU"/>
        </w:rPr>
        <w:t>д) </w:t>
      </w:r>
      <w:r w:rsidRPr="004E2B3C">
        <w:rPr>
          <w:lang w:eastAsia="ru-RU"/>
        </w:rPr>
        <w:t>удостоверения, выданного Пресс-центром М</w:t>
      </w:r>
      <w:r>
        <w:rPr>
          <w:lang w:eastAsia="ru-RU"/>
        </w:rPr>
        <w:t>инистерства иностранных дел</w:t>
      </w:r>
      <w:r w:rsidRPr="004E2B3C">
        <w:rPr>
          <w:lang w:eastAsia="ru-RU"/>
        </w:rPr>
        <w:t xml:space="preserve"> Российской Федерации(для аккредитации </w:t>
      </w:r>
      <w:r>
        <w:rPr>
          <w:lang w:eastAsia="ru-RU"/>
        </w:rPr>
        <w:t>журналистов иностранных</w:t>
      </w:r>
      <w:r w:rsidRPr="004E2B3C">
        <w:rPr>
          <w:lang w:eastAsia="ru-RU"/>
        </w:rPr>
        <w:t xml:space="preserve"> СМИ)</w:t>
      </w:r>
      <w:r>
        <w:t>;</w:t>
      </w:r>
    </w:p>
    <w:p w:rsidR="00001903" w:rsidRDefault="00001903" w:rsidP="00405E04">
      <w:pPr>
        <w:pStyle w:val="ConsPlusNormal"/>
        <w:ind w:firstLine="709"/>
        <w:jc w:val="both"/>
      </w:pPr>
      <w:r>
        <w:t xml:space="preserve">2) цветные фотографии (размером 3х4 см) журналиста и технического персонала, предлагаемых к аккредитации; </w:t>
      </w:r>
    </w:p>
    <w:p w:rsidR="00001903" w:rsidRDefault="00001903" w:rsidP="00405E04">
      <w:pPr>
        <w:pStyle w:val="ConsPlusNormal"/>
        <w:ind w:firstLine="709"/>
        <w:jc w:val="both"/>
      </w:pPr>
      <w:r>
        <w:t>3) </w:t>
      </w:r>
      <w:r w:rsidRPr="00A35096">
        <w:t>оригинал</w:t>
      </w:r>
      <w:r>
        <w:t>ы</w:t>
      </w:r>
      <w:r w:rsidRPr="00A35096">
        <w:t xml:space="preserve"> двух последних ном</w:t>
      </w:r>
      <w:r>
        <w:t>еров издания (для печатных СМИ);</w:t>
      </w:r>
    </w:p>
    <w:p w:rsidR="00001903" w:rsidRDefault="00001903" w:rsidP="00405E04">
      <w:pPr>
        <w:pStyle w:val="ConsPlusNormal"/>
        <w:ind w:firstLine="709"/>
        <w:jc w:val="both"/>
      </w:pPr>
      <w:r>
        <w:t xml:space="preserve">4) скриншоты </w:t>
      </w:r>
      <w:r w:rsidRPr="00A35096">
        <w:t>последни</w:t>
      </w:r>
      <w:r>
        <w:t>х</w:t>
      </w:r>
      <w:r w:rsidRPr="00A35096">
        <w:t xml:space="preserve"> дву</w:t>
      </w:r>
      <w:r>
        <w:t>х</w:t>
      </w:r>
      <w:r w:rsidRPr="00A35096">
        <w:t xml:space="preserve"> информационны</w:t>
      </w:r>
      <w:r>
        <w:t>х</w:t>
      </w:r>
      <w:r w:rsidRPr="00A35096">
        <w:t xml:space="preserve"> материал</w:t>
      </w:r>
      <w:r>
        <w:t>ов</w:t>
      </w:r>
      <w:r w:rsidRPr="00A35096">
        <w:t xml:space="preserve"> (для интернет-сайтов или информационных агентств)</w:t>
      </w:r>
      <w:r>
        <w:t>.</w:t>
      </w:r>
    </w:p>
    <w:p w:rsidR="00001903" w:rsidRDefault="00001903" w:rsidP="00D52389">
      <w:pPr>
        <w:pStyle w:val="ConsPlusNormal"/>
        <w:ind w:firstLine="709"/>
        <w:jc w:val="both"/>
      </w:pPr>
      <w:r>
        <w:rPr>
          <w:lang w:eastAsia="ru-RU"/>
        </w:rPr>
        <w:t>12. </w:t>
      </w:r>
      <w:r w:rsidRPr="009A7761">
        <w:t xml:space="preserve">Заявка на </w:t>
      </w:r>
      <w:r>
        <w:t xml:space="preserve">постоянную </w:t>
      </w:r>
      <w:r w:rsidRPr="009A7761">
        <w:t xml:space="preserve">аккредитацию, </w:t>
      </w:r>
      <w:r w:rsidRPr="003E06E1">
        <w:rPr>
          <w:lang w:eastAsia="ru-RU"/>
        </w:rPr>
        <w:t xml:space="preserve">не содержащая </w:t>
      </w:r>
      <w:r>
        <w:rPr>
          <w:lang w:eastAsia="ru-RU"/>
        </w:rPr>
        <w:t>предусмотренных пунктами10 и 11 сведений и документов или поданная с нарушением срока, указанного в пункте9 настоящих Правил</w:t>
      </w:r>
      <w:r w:rsidRPr="009A7761">
        <w:t>, к рассмотрению не принимается.</w:t>
      </w:r>
    </w:p>
    <w:p w:rsidR="00001903" w:rsidRPr="009527DE" w:rsidRDefault="00001903" w:rsidP="00AD2D3F">
      <w:pPr>
        <w:pStyle w:val="ConsPlusNormal"/>
        <w:ind w:firstLine="709"/>
        <w:jc w:val="both"/>
        <w:rPr>
          <w:lang w:eastAsia="ru-RU"/>
        </w:rPr>
      </w:pPr>
      <w:r>
        <w:t>13. </w:t>
      </w:r>
      <w:r w:rsidRPr="009527DE">
        <w:rPr>
          <w:lang w:eastAsia="ru-RU"/>
        </w:rPr>
        <w:t>Решение о постоянной аккредитации принимается не позднее десяти рабочих дней со дня получения заявки:</w:t>
      </w:r>
    </w:p>
    <w:p w:rsidR="00001903" w:rsidRPr="00051A0C" w:rsidRDefault="00001903" w:rsidP="00AD2D3F">
      <w:pPr>
        <w:pStyle w:val="ConsPlusNormal"/>
        <w:ind w:firstLine="709"/>
        <w:jc w:val="both"/>
      </w:pPr>
      <w:r w:rsidRPr="00051A0C">
        <w:rPr>
          <w:lang w:eastAsia="ru-RU"/>
        </w:rPr>
        <w:t xml:space="preserve">1) в отношении аккредитации при </w:t>
      </w:r>
      <w:r w:rsidRPr="00051A0C">
        <w:t xml:space="preserve">главе </w:t>
      </w:r>
      <w:r w:rsidRPr="00051A0C">
        <w:rPr>
          <w:bCs/>
        </w:rPr>
        <w:t>муниципального округа Кунцево</w:t>
      </w:r>
      <w:r w:rsidRPr="00051A0C">
        <w:t>(далее – глава муниципального округа)  или Совете депутатов муниципального округа  (далее – Совет депутатов) – главой муниципального округа;</w:t>
      </w:r>
    </w:p>
    <w:p w:rsidR="00001903" w:rsidRPr="00051A0C" w:rsidRDefault="00001903" w:rsidP="00AD2D3F">
      <w:pPr>
        <w:pStyle w:val="ConsPlusNormal"/>
        <w:ind w:firstLine="709"/>
        <w:jc w:val="both"/>
        <w:rPr>
          <w:lang w:eastAsia="ru-RU"/>
        </w:rPr>
      </w:pPr>
      <w:r w:rsidRPr="00051A0C">
        <w:rPr>
          <w:lang w:eastAsia="ru-RU"/>
        </w:rPr>
        <w:t xml:space="preserve">2) в отношении аккредитации при </w:t>
      </w:r>
      <w:r w:rsidRPr="00051A0C">
        <w:t xml:space="preserve">аппарате Совета депутатов </w:t>
      </w:r>
      <w:r w:rsidRPr="00051A0C">
        <w:rPr>
          <w:lang w:eastAsia="ru-RU"/>
        </w:rPr>
        <w:t xml:space="preserve"> – </w:t>
      </w:r>
      <w:r w:rsidRPr="00051A0C">
        <w:t>главой муниципального округа</w:t>
      </w:r>
      <w:r w:rsidRPr="00051A0C">
        <w:rPr>
          <w:lang w:eastAsia="ru-RU"/>
        </w:rPr>
        <w:t>.</w:t>
      </w:r>
    </w:p>
    <w:p w:rsidR="00001903" w:rsidRPr="00DE3662" w:rsidRDefault="00001903" w:rsidP="0060499B">
      <w:pPr>
        <w:pStyle w:val="ConsPlusNormal"/>
        <w:ind w:firstLine="709"/>
        <w:jc w:val="both"/>
      </w:pPr>
      <w:r>
        <w:rPr>
          <w:lang w:eastAsia="ru-RU"/>
        </w:rPr>
        <w:t>14. </w:t>
      </w:r>
      <w:r>
        <w:t>В случае при</w:t>
      </w:r>
      <w:r w:rsidRPr="00DE3662">
        <w:t>нятия положительного решенияоформляется аккредитационное удостоверение по форме согласно приложению к настоящим Правилам.</w:t>
      </w:r>
    </w:p>
    <w:p w:rsidR="00001903" w:rsidRPr="00DE3662" w:rsidRDefault="00001903" w:rsidP="0060499B">
      <w:pPr>
        <w:pStyle w:val="ConsPlusNormal"/>
        <w:ind w:firstLine="709"/>
        <w:jc w:val="both"/>
      </w:pPr>
      <w:r w:rsidRPr="00DE3662">
        <w:t>15. Информация о принятом решении доводится муниципальным служащим аппарата Совета депутатов, ответственным за организацию аккредитации (далее – муниципальный служащий), до сведения редакции СМИ по номеру контактного телефона или адресу электронной почты, указанным в заявке на постоянную аккредитацию, не позднее трех рабочих дней со дня принятия решения.</w:t>
      </w:r>
    </w:p>
    <w:p w:rsidR="00001903" w:rsidRPr="00DE3662" w:rsidRDefault="00001903" w:rsidP="00D52389">
      <w:pPr>
        <w:pStyle w:val="ConsPlusNormal"/>
        <w:ind w:firstLine="709"/>
        <w:jc w:val="both"/>
      </w:pPr>
      <w:r w:rsidRPr="00DE3662">
        <w:t xml:space="preserve">16. Аккредитационное удостоверениевручается лично аккредитованному журналиступри предъявлении редакционного удостоверенияили иного документа, удостоверяющего личность и полномочия этого журналиста, </w:t>
      </w:r>
      <w:r w:rsidRPr="00DE3662">
        <w:rPr>
          <w:lang w:eastAsia="ru-RU"/>
        </w:rPr>
        <w:t>под роспись в журнале учета выдачи аккредитационных удостоверений (далее – журнал)</w:t>
      </w:r>
      <w:r w:rsidRPr="00DE3662">
        <w:t>.Аккредитованному журналисту также выдается аккредитационное удостоверение в отношении аккредитованного технического персонала.</w:t>
      </w:r>
    </w:p>
    <w:p w:rsidR="00001903" w:rsidRPr="00DE3662" w:rsidRDefault="00001903" w:rsidP="0060499B">
      <w:pPr>
        <w:autoSpaceDE w:val="0"/>
        <w:autoSpaceDN w:val="0"/>
        <w:adjustRightInd w:val="0"/>
        <w:ind w:firstLine="709"/>
        <w:jc w:val="both"/>
        <w:rPr>
          <w:sz w:val="28"/>
          <w:szCs w:val="28"/>
        </w:rPr>
      </w:pPr>
      <w:r w:rsidRPr="00DE3662">
        <w:rPr>
          <w:sz w:val="28"/>
          <w:szCs w:val="28"/>
        </w:rPr>
        <w:t>17. В журнал вносятся следующие сведения:</w:t>
      </w:r>
    </w:p>
    <w:p w:rsidR="00001903" w:rsidRPr="00DE3662" w:rsidRDefault="00001903" w:rsidP="0060499B">
      <w:pPr>
        <w:autoSpaceDE w:val="0"/>
        <w:autoSpaceDN w:val="0"/>
        <w:adjustRightInd w:val="0"/>
        <w:ind w:firstLine="709"/>
        <w:jc w:val="both"/>
        <w:rPr>
          <w:sz w:val="28"/>
          <w:szCs w:val="28"/>
        </w:rPr>
      </w:pPr>
      <w:r w:rsidRPr="00DE3662">
        <w:rPr>
          <w:sz w:val="28"/>
          <w:szCs w:val="28"/>
        </w:rPr>
        <w:t>1) фамилия, имя, отчество аккредитованного журналиста и технического персонала;</w:t>
      </w:r>
    </w:p>
    <w:p w:rsidR="00001903" w:rsidRPr="00DE3662" w:rsidRDefault="00001903" w:rsidP="0060499B">
      <w:pPr>
        <w:autoSpaceDE w:val="0"/>
        <w:autoSpaceDN w:val="0"/>
        <w:adjustRightInd w:val="0"/>
        <w:ind w:firstLine="709"/>
        <w:jc w:val="both"/>
        <w:rPr>
          <w:sz w:val="28"/>
          <w:szCs w:val="28"/>
        </w:rPr>
      </w:pPr>
      <w:r w:rsidRPr="00DE3662">
        <w:rPr>
          <w:sz w:val="28"/>
          <w:szCs w:val="28"/>
        </w:rPr>
        <w:t>2) дата и номер аккредитационных удостоверений;</w:t>
      </w:r>
    </w:p>
    <w:p w:rsidR="00001903" w:rsidRPr="00DE3662" w:rsidRDefault="00001903" w:rsidP="0060499B">
      <w:pPr>
        <w:autoSpaceDE w:val="0"/>
        <w:autoSpaceDN w:val="0"/>
        <w:adjustRightInd w:val="0"/>
        <w:ind w:firstLine="709"/>
        <w:jc w:val="both"/>
        <w:rPr>
          <w:sz w:val="28"/>
          <w:szCs w:val="28"/>
        </w:rPr>
      </w:pPr>
      <w:r w:rsidRPr="00DE3662">
        <w:rPr>
          <w:sz w:val="28"/>
          <w:szCs w:val="28"/>
        </w:rPr>
        <w:t>3) наименование органа местного самоуправления, при котором получена аккредитация;</w:t>
      </w:r>
    </w:p>
    <w:p w:rsidR="00001903" w:rsidRPr="00DE3662" w:rsidRDefault="00001903" w:rsidP="0060499B">
      <w:pPr>
        <w:autoSpaceDE w:val="0"/>
        <w:autoSpaceDN w:val="0"/>
        <w:adjustRightInd w:val="0"/>
        <w:ind w:firstLine="709"/>
        <w:jc w:val="both"/>
        <w:rPr>
          <w:sz w:val="28"/>
          <w:szCs w:val="28"/>
        </w:rPr>
      </w:pPr>
      <w:r w:rsidRPr="00DE3662">
        <w:rPr>
          <w:sz w:val="28"/>
          <w:szCs w:val="28"/>
        </w:rPr>
        <w:t>4) дата получения аккредитационных удостоверений журналиста, технического персонала и подпись журналиста.</w:t>
      </w:r>
    </w:p>
    <w:p w:rsidR="00001903" w:rsidRPr="00DE3662" w:rsidRDefault="00001903" w:rsidP="00960B10">
      <w:pPr>
        <w:autoSpaceDE w:val="0"/>
        <w:autoSpaceDN w:val="0"/>
        <w:adjustRightInd w:val="0"/>
        <w:ind w:firstLine="709"/>
        <w:jc w:val="both"/>
        <w:rPr>
          <w:sz w:val="28"/>
          <w:szCs w:val="28"/>
        </w:rPr>
      </w:pPr>
      <w:r w:rsidRPr="00DE3662">
        <w:rPr>
          <w:sz w:val="28"/>
          <w:szCs w:val="28"/>
        </w:rPr>
        <w:t>Журнал ведется муниципальным служащим. Листы журнала должны быть пронумерованы, прошнурованы и скреплены печатью аппарата Совета депутатов  и заверены подписью главы муниципального округа. Журнал хранится в месте, исключающем доступ к нему посторонних лиц.</w:t>
      </w:r>
    </w:p>
    <w:p w:rsidR="00001903" w:rsidRPr="00DE3662" w:rsidRDefault="00001903" w:rsidP="00D52389">
      <w:pPr>
        <w:ind w:firstLine="709"/>
        <w:jc w:val="both"/>
        <w:rPr>
          <w:sz w:val="28"/>
          <w:szCs w:val="28"/>
        </w:rPr>
      </w:pPr>
      <w:r w:rsidRPr="00DE3662">
        <w:rPr>
          <w:sz w:val="28"/>
          <w:szCs w:val="28"/>
        </w:rPr>
        <w:t>18. Аккредитационные удостоверения дают право вноса (выноса) в помещения органа местного самоуправления звукозаписывающей, съемочной и осветительной аппаратуры. </w:t>
      </w:r>
    </w:p>
    <w:p w:rsidR="00001903" w:rsidRPr="00DE3662" w:rsidRDefault="00001903" w:rsidP="00632859">
      <w:pPr>
        <w:pStyle w:val="ConsPlusNormal"/>
        <w:ind w:firstLine="709"/>
        <w:jc w:val="both"/>
      </w:pPr>
      <w:r w:rsidRPr="00DE3662">
        <w:rPr>
          <w:lang w:eastAsia="ru-RU"/>
        </w:rPr>
        <w:t>19. </w:t>
      </w:r>
      <w:r w:rsidRPr="00DE3662">
        <w:t>В случае утери, кражи или порчи аккредитационного удостоверения редакция СМИ или лицо, его утратившее, обязаны незамедлительно в письменной форме известить об указанных обстоятельствах:</w:t>
      </w:r>
    </w:p>
    <w:p w:rsidR="00001903" w:rsidRPr="00DE3662" w:rsidRDefault="00001903" w:rsidP="00D96AB6">
      <w:pPr>
        <w:pStyle w:val="ConsPlusNormal"/>
        <w:ind w:firstLine="709"/>
        <w:jc w:val="both"/>
        <w:rPr>
          <w:lang w:eastAsia="ru-RU"/>
        </w:rPr>
      </w:pPr>
      <w:r w:rsidRPr="00DE3662">
        <w:rPr>
          <w:lang w:eastAsia="ru-RU"/>
        </w:rPr>
        <w:t xml:space="preserve">1) в отношении аккредитации при </w:t>
      </w:r>
      <w:r w:rsidRPr="00DE3662">
        <w:t>главе муниципального округа или Совете депутатов – главу муниципального округа;</w:t>
      </w:r>
    </w:p>
    <w:p w:rsidR="00001903" w:rsidRPr="00DE3662" w:rsidRDefault="00001903" w:rsidP="00D96AB6">
      <w:pPr>
        <w:pStyle w:val="ConsPlusNormal"/>
        <w:ind w:firstLine="709"/>
        <w:jc w:val="both"/>
        <w:rPr>
          <w:lang w:eastAsia="ru-RU"/>
        </w:rPr>
      </w:pPr>
      <w:r w:rsidRPr="00DE3662">
        <w:rPr>
          <w:lang w:eastAsia="ru-RU"/>
        </w:rPr>
        <w:t xml:space="preserve">2) в отношении аккредитации при </w:t>
      </w:r>
      <w:r w:rsidRPr="00DE3662">
        <w:t xml:space="preserve">аппарате Совета депутатов </w:t>
      </w:r>
      <w:r w:rsidRPr="00DE3662">
        <w:rPr>
          <w:lang w:eastAsia="ru-RU"/>
        </w:rPr>
        <w:t xml:space="preserve"> – </w:t>
      </w:r>
      <w:r w:rsidRPr="00DE3662">
        <w:t xml:space="preserve">главу муниципального округа. </w:t>
      </w:r>
    </w:p>
    <w:p w:rsidR="00001903" w:rsidRPr="00DE3662" w:rsidRDefault="00001903" w:rsidP="00632859">
      <w:pPr>
        <w:pStyle w:val="ConsPlusNormal"/>
        <w:ind w:firstLine="709"/>
        <w:jc w:val="both"/>
      </w:pPr>
      <w:r w:rsidRPr="00DE3662">
        <w:t>20. Глава муниципального округав случае:</w:t>
      </w:r>
    </w:p>
    <w:p w:rsidR="00001903" w:rsidRPr="00DE3662" w:rsidRDefault="00001903" w:rsidP="00632859">
      <w:pPr>
        <w:pStyle w:val="ConsPlusNormal"/>
        <w:ind w:firstLine="709"/>
        <w:jc w:val="both"/>
      </w:pPr>
      <w:r w:rsidRPr="00DE3662">
        <w:t xml:space="preserve">1) кражи аккредитационного удостоверения выдает его дубликат в срок, установленный пунктом 13 настоящих Правил; </w:t>
      </w:r>
    </w:p>
    <w:p w:rsidR="00001903" w:rsidRPr="00DE3662" w:rsidRDefault="00001903" w:rsidP="00632859">
      <w:pPr>
        <w:pStyle w:val="ConsPlusNormal"/>
        <w:ind w:firstLine="709"/>
        <w:jc w:val="both"/>
      </w:pPr>
      <w:r w:rsidRPr="00DE3662">
        <w:t>2) утери или порчи аккредитационного удостоверения аннулирует аккредитацию до конца календарного года. При этом редакция СМИ вправе получить разовую аккредитацию.</w:t>
      </w:r>
    </w:p>
    <w:p w:rsidR="00001903" w:rsidRPr="00DE3662" w:rsidRDefault="00001903" w:rsidP="005A6426">
      <w:pPr>
        <w:pStyle w:val="ConsPlusNormal"/>
        <w:ind w:firstLine="709"/>
        <w:jc w:val="both"/>
      </w:pPr>
      <w:r w:rsidRPr="00DE3662">
        <w:t>21. При необходимости более широкого освещения отдельных мероприятий, проводимых органами местного самоуправления, редакции СМИ могут оформить дополнительную разовую аккредитацию на основании письменной заявки (пункт 23).</w:t>
      </w:r>
    </w:p>
    <w:p w:rsidR="00001903" w:rsidRPr="00DE3662" w:rsidRDefault="00001903" w:rsidP="005A6426">
      <w:pPr>
        <w:pStyle w:val="ConsPlusNormal"/>
        <w:jc w:val="both"/>
      </w:pPr>
    </w:p>
    <w:p w:rsidR="00001903" w:rsidRPr="00DE3662" w:rsidRDefault="00001903" w:rsidP="005A6426">
      <w:pPr>
        <w:pStyle w:val="ConsPlusNormal"/>
        <w:jc w:val="center"/>
        <w:rPr>
          <w:b/>
        </w:rPr>
      </w:pPr>
      <w:r w:rsidRPr="00DE3662">
        <w:rPr>
          <w:b/>
        </w:rPr>
        <w:t>Разовая аккредитация</w:t>
      </w:r>
    </w:p>
    <w:p w:rsidR="00001903" w:rsidRPr="00DE3662" w:rsidRDefault="00001903" w:rsidP="00D52389">
      <w:pPr>
        <w:pStyle w:val="ConsPlusNormal"/>
        <w:ind w:firstLine="709"/>
        <w:jc w:val="both"/>
      </w:pPr>
    </w:p>
    <w:p w:rsidR="00001903" w:rsidRPr="00DE3662" w:rsidRDefault="00001903" w:rsidP="005A6426">
      <w:pPr>
        <w:pStyle w:val="ConsPlusNormal"/>
        <w:ind w:firstLine="709"/>
        <w:jc w:val="both"/>
      </w:pPr>
      <w:r w:rsidRPr="00DE3662">
        <w:t>22. Разовая аккредитация предусматривается для выполнения заданий и поручений редакции СМИ по освещению определенных мероприятий, проводимых органами местного самоуправления, в том числе в нерабочее время, а также в выходные и праздничные дни, либо для замены постоянно аккредитованного журналиста или технического персонала в случае его болезни, отпуска, командировки.</w:t>
      </w:r>
    </w:p>
    <w:p w:rsidR="00001903" w:rsidRPr="00DE3662" w:rsidRDefault="00001903" w:rsidP="00D52389">
      <w:pPr>
        <w:pStyle w:val="ConsPlusNormal"/>
        <w:ind w:firstLine="709"/>
        <w:jc w:val="both"/>
        <w:rPr>
          <w:lang w:eastAsia="ru-RU"/>
        </w:rPr>
      </w:pPr>
      <w:r w:rsidRPr="00DE3662">
        <w:t>23. </w:t>
      </w:r>
      <w:r w:rsidRPr="00DE3662">
        <w:rPr>
          <w:lang w:eastAsia="ru-RU"/>
        </w:rPr>
        <w:t>Для получения разовой аккредитации редакция СМИ обязана предоставить заявку на официальном бланке за подписью руководителя редакции, заверенной печатью (при наличии),в которой указывается:</w:t>
      </w:r>
    </w:p>
    <w:p w:rsidR="00001903" w:rsidRPr="00DE3662" w:rsidRDefault="00001903" w:rsidP="00D52389">
      <w:pPr>
        <w:pStyle w:val="ConsPlusNormal"/>
        <w:ind w:firstLine="709"/>
        <w:jc w:val="both"/>
        <w:rPr>
          <w:lang w:eastAsia="ru-RU"/>
        </w:rPr>
      </w:pPr>
      <w:r w:rsidRPr="00DE3662">
        <w:t>1) фамилия, имя, отчество журналиста, технического персонала, занимаемые ими должности, номера рабочих и мобильных телефонов</w:t>
      </w:r>
      <w:r w:rsidRPr="00DE3662">
        <w:rPr>
          <w:lang w:eastAsia="ru-RU"/>
        </w:rPr>
        <w:t>;</w:t>
      </w:r>
    </w:p>
    <w:p w:rsidR="00001903" w:rsidRPr="00DE3662" w:rsidRDefault="00001903" w:rsidP="00D52389">
      <w:pPr>
        <w:pStyle w:val="ConsPlusNormal"/>
        <w:ind w:firstLine="709"/>
        <w:jc w:val="both"/>
        <w:rPr>
          <w:lang w:eastAsia="ru-RU"/>
        </w:rPr>
      </w:pPr>
      <w:r w:rsidRPr="00DE3662">
        <w:rPr>
          <w:lang w:eastAsia="ru-RU"/>
        </w:rPr>
        <w:t>2) название мероприятия;</w:t>
      </w:r>
    </w:p>
    <w:p w:rsidR="00001903" w:rsidRPr="00DE3662" w:rsidRDefault="00001903" w:rsidP="00D52389">
      <w:pPr>
        <w:pStyle w:val="ConsPlusNormal"/>
        <w:ind w:firstLine="709"/>
        <w:jc w:val="both"/>
        <w:rPr>
          <w:lang w:eastAsia="ru-RU"/>
        </w:rPr>
      </w:pPr>
      <w:r w:rsidRPr="00DE3662">
        <w:rPr>
          <w:lang w:eastAsia="ru-RU"/>
        </w:rPr>
        <w:t>3) дата и время проведения мероприятия;</w:t>
      </w:r>
    </w:p>
    <w:p w:rsidR="00001903" w:rsidRPr="00DE3662" w:rsidRDefault="00001903" w:rsidP="00D52389">
      <w:pPr>
        <w:pStyle w:val="ConsPlusNormal"/>
        <w:ind w:firstLine="709"/>
        <w:jc w:val="both"/>
        <w:rPr>
          <w:lang w:eastAsia="ru-RU"/>
        </w:rPr>
      </w:pPr>
      <w:r w:rsidRPr="00DE3662">
        <w:rPr>
          <w:lang w:eastAsia="ru-RU"/>
        </w:rPr>
        <w:t xml:space="preserve">4) перечень звукозаписывающей, съемочной и иной аппаратуры, которую будут иметь с собой </w:t>
      </w:r>
      <w:r w:rsidRPr="00DE3662">
        <w:t>журналист, технический персонал</w:t>
      </w:r>
      <w:r w:rsidRPr="00DE3662">
        <w:rPr>
          <w:lang w:eastAsia="ru-RU"/>
        </w:rPr>
        <w:t xml:space="preserve">. </w:t>
      </w:r>
    </w:p>
    <w:p w:rsidR="00001903" w:rsidRPr="00DE3662" w:rsidRDefault="00001903" w:rsidP="005053A8">
      <w:pPr>
        <w:pStyle w:val="ConsPlusNormal"/>
        <w:ind w:firstLine="709"/>
        <w:jc w:val="both"/>
        <w:rPr>
          <w:lang w:eastAsia="ru-RU"/>
        </w:rPr>
      </w:pPr>
      <w:r w:rsidRPr="00DE3662">
        <w:rPr>
          <w:lang w:eastAsia="ru-RU"/>
        </w:rPr>
        <w:t xml:space="preserve">24. Заявка на разовую аккредитациюдолжна быть предоставлена по факсу или электронной почте </w:t>
      </w:r>
      <w:r w:rsidRPr="00DE3662">
        <w:t xml:space="preserve">аппарата Совета депутатов </w:t>
      </w:r>
      <w:r w:rsidRPr="00DE3662">
        <w:rPr>
          <w:lang w:eastAsia="ru-RU"/>
        </w:rPr>
        <w:t>не позднее чем за два часа до начала мероприятия, либо не позднее срока, указанного в анонсе мероприятия.</w:t>
      </w:r>
    </w:p>
    <w:p w:rsidR="00001903" w:rsidRPr="00DE3662" w:rsidRDefault="00001903" w:rsidP="005053A8">
      <w:pPr>
        <w:pStyle w:val="ConsPlusNormal"/>
        <w:ind w:firstLine="709"/>
        <w:jc w:val="both"/>
        <w:rPr>
          <w:lang w:eastAsia="ru-RU"/>
        </w:rPr>
      </w:pPr>
      <w:r w:rsidRPr="00DE3662">
        <w:rPr>
          <w:lang w:eastAsia="ru-RU"/>
        </w:rPr>
        <w:t>В случае проведения органами местного самоуправления мероприятий в нерабочее время, а также в выходные и праздничные дни, заявка должна быть представлена указанным способом не позднее последнего рабочего дня до дня проведения мероприятия.</w:t>
      </w:r>
    </w:p>
    <w:p w:rsidR="00001903" w:rsidRPr="00DE3662" w:rsidRDefault="00001903" w:rsidP="005053A8">
      <w:pPr>
        <w:pStyle w:val="ConsPlusNormal"/>
        <w:ind w:firstLine="709"/>
        <w:jc w:val="both"/>
        <w:rPr>
          <w:lang w:eastAsia="ru-RU"/>
        </w:rPr>
      </w:pPr>
      <w:r w:rsidRPr="00DE3662">
        <w:rPr>
          <w:lang w:eastAsia="ru-RU"/>
        </w:rPr>
        <w:t>25. </w:t>
      </w:r>
      <w:r w:rsidRPr="00DE3662">
        <w:t xml:space="preserve">Заявка на разовую аккредитацию, </w:t>
      </w:r>
      <w:r w:rsidRPr="00DE3662">
        <w:rPr>
          <w:lang w:eastAsia="ru-RU"/>
        </w:rPr>
        <w:t>не содержащая предусмотренных подпунктами 1-3 пункта 23 сведений или поданная с нарушением сроков, указанных в пункте 24 настоящих Правил</w:t>
      </w:r>
      <w:r w:rsidRPr="00DE3662">
        <w:t>, к рассмотрению не принимается.</w:t>
      </w:r>
    </w:p>
    <w:p w:rsidR="00001903" w:rsidRPr="00DE3662" w:rsidRDefault="00001903" w:rsidP="00C943D1">
      <w:pPr>
        <w:pStyle w:val="ConsPlusNormal"/>
        <w:ind w:firstLine="709"/>
        <w:jc w:val="both"/>
        <w:rPr>
          <w:lang w:eastAsia="ru-RU"/>
        </w:rPr>
      </w:pPr>
      <w:r w:rsidRPr="00DE3662">
        <w:t>26. </w:t>
      </w:r>
      <w:r w:rsidRPr="00DE3662">
        <w:rPr>
          <w:lang w:eastAsia="ru-RU"/>
        </w:rPr>
        <w:t>Решение о разовой аккредитации принимается в день поступления заявки:</w:t>
      </w:r>
    </w:p>
    <w:p w:rsidR="00001903" w:rsidRPr="00DE3662" w:rsidRDefault="00001903" w:rsidP="00C943D1">
      <w:pPr>
        <w:pStyle w:val="ConsPlusNormal"/>
        <w:ind w:firstLine="709"/>
        <w:jc w:val="both"/>
        <w:rPr>
          <w:lang w:eastAsia="ru-RU"/>
        </w:rPr>
      </w:pPr>
      <w:r w:rsidRPr="00DE3662">
        <w:rPr>
          <w:lang w:eastAsia="ru-RU"/>
        </w:rPr>
        <w:t xml:space="preserve">1) в отношении аккредитации при </w:t>
      </w:r>
      <w:r w:rsidRPr="00DE3662">
        <w:t>главе муниципального округа или Совете депутатов– главой муниципального округа ;</w:t>
      </w:r>
    </w:p>
    <w:p w:rsidR="00001903" w:rsidRPr="00DE3662" w:rsidRDefault="00001903" w:rsidP="00C943D1">
      <w:pPr>
        <w:pStyle w:val="ConsPlusNormal"/>
        <w:ind w:firstLine="709"/>
        <w:jc w:val="both"/>
        <w:rPr>
          <w:lang w:eastAsia="ru-RU"/>
        </w:rPr>
      </w:pPr>
      <w:r w:rsidRPr="00DE3662">
        <w:rPr>
          <w:lang w:eastAsia="ru-RU"/>
        </w:rPr>
        <w:t xml:space="preserve">2) в отношении аккредитации при </w:t>
      </w:r>
      <w:r w:rsidRPr="00DE3662">
        <w:t xml:space="preserve">аппарате Совета депутатов </w:t>
      </w:r>
      <w:r w:rsidRPr="00DE3662">
        <w:rPr>
          <w:lang w:eastAsia="ru-RU"/>
        </w:rPr>
        <w:t xml:space="preserve"> – </w:t>
      </w:r>
      <w:r w:rsidRPr="00DE3662">
        <w:t>главой муниципального округа</w:t>
      </w:r>
      <w:r w:rsidRPr="00DE3662">
        <w:rPr>
          <w:lang w:eastAsia="ru-RU"/>
        </w:rPr>
        <w:t>.</w:t>
      </w:r>
    </w:p>
    <w:p w:rsidR="00001903" w:rsidRPr="00DE3662" w:rsidRDefault="00001903" w:rsidP="00F45589">
      <w:pPr>
        <w:pStyle w:val="ConsPlusNormal"/>
        <w:ind w:firstLine="709"/>
        <w:jc w:val="both"/>
      </w:pPr>
      <w:r w:rsidRPr="00DE3662">
        <w:rPr>
          <w:lang w:eastAsia="ru-RU"/>
        </w:rPr>
        <w:t>27. </w:t>
      </w:r>
      <w:r w:rsidRPr="00DE3662">
        <w:t>Информация о принятом решении незамедлительно доводится муниципальным служащим до сведения аккредитованного журналиста, технического персонала по номерам контактных телефонов, указанным в заявке на разовую аккредитацию.</w:t>
      </w:r>
    </w:p>
    <w:p w:rsidR="00001903" w:rsidRPr="00DE3662" w:rsidRDefault="00001903" w:rsidP="00D52389">
      <w:pPr>
        <w:pStyle w:val="ConsPlusNormal"/>
        <w:ind w:firstLine="709"/>
        <w:jc w:val="both"/>
        <w:rPr>
          <w:lang w:eastAsia="ru-RU"/>
        </w:rPr>
      </w:pPr>
      <w:r w:rsidRPr="00DE3662">
        <w:rPr>
          <w:lang w:eastAsia="ru-RU"/>
        </w:rPr>
        <w:t xml:space="preserve">28. Для входа в помещения органа местного самоуправления журналист, технический персонал, получившие разовую аккредитацию, должны предъявить </w:t>
      </w:r>
      <w:r w:rsidRPr="00DE3662">
        <w:t>редакционное удостоверение или иной документ, удостоверяющий личность и полномочия этих лиц.</w:t>
      </w:r>
    </w:p>
    <w:p w:rsidR="00001903" w:rsidRPr="00DE3662" w:rsidRDefault="00001903" w:rsidP="00D52389">
      <w:pPr>
        <w:pStyle w:val="ConsPlusNormal"/>
        <w:ind w:firstLine="709"/>
        <w:jc w:val="both"/>
        <w:rPr>
          <w:lang w:eastAsia="ru-RU"/>
        </w:rPr>
      </w:pPr>
    </w:p>
    <w:p w:rsidR="00001903" w:rsidRPr="00DE3662" w:rsidRDefault="00001903" w:rsidP="009346B7">
      <w:pPr>
        <w:pStyle w:val="ConsPlusNormal"/>
        <w:jc w:val="center"/>
        <w:rPr>
          <w:b/>
          <w:lang w:eastAsia="ru-RU"/>
        </w:rPr>
      </w:pPr>
      <w:r w:rsidRPr="00DE3662">
        <w:rPr>
          <w:b/>
          <w:lang w:eastAsia="ru-RU"/>
        </w:rPr>
        <w:t>Отказ в аккредитации, прекращение, лишение и аннулирование аккредитации</w:t>
      </w:r>
    </w:p>
    <w:p w:rsidR="00001903" w:rsidRPr="00DE3662" w:rsidRDefault="00001903" w:rsidP="00D52389">
      <w:pPr>
        <w:pStyle w:val="ConsPlusNormal"/>
        <w:ind w:firstLine="709"/>
        <w:jc w:val="both"/>
        <w:rPr>
          <w:lang w:eastAsia="ru-RU"/>
        </w:rPr>
      </w:pPr>
    </w:p>
    <w:p w:rsidR="00001903" w:rsidRPr="00DE3662" w:rsidRDefault="00001903" w:rsidP="00D52389">
      <w:pPr>
        <w:pStyle w:val="ConsPlusNormal"/>
        <w:ind w:firstLine="709"/>
        <w:jc w:val="both"/>
        <w:rPr>
          <w:lang w:eastAsia="ru-RU"/>
        </w:rPr>
      </w:pPr>
      <w:r w:rsidRPr="00DE3662">
        <w:rPr>
          <w:lang w:eastAsia="ru-RU"/>
        </w:rPr>
        <w:t>29. </w:t>
      </w:r>
      <w:r w:rsidRPr="00DE3662">
        <w:t>Должностные лица, указанные в пункте 19 настоящих Правил,имеют право отказать в аккредитации СМИ, которые по роду своей деятельности являются сугубо рекламными, специализированными изданиями и не имеют опубликованных материалов, освещающих деятельность органов местного самоуправления</w:t>
      </w:r>
      <w:r>
        <w:t xml:space="preserve">, </w:t>
      </w:r>
      <w:r w:rsidRPr="00DE3662">
        <w:rPr>
          <w:lang w:eastAsia="ru-RU"/>
        </w:rPr>
        <w:t>либо не занимающимися освещением деятельности органов местного самоуправления</w:t>
      </w:r>
      <w:r w:rsidRPr="00DE3662">
        <w:t>, а также в случае предоставления редакциями СМИ недостоверных данных о СМИ и аккредитуемых журналистах, технического персонала</w:t>
      </w:r>
      <w:r w:rsidRPr="00DE3662">
        <w:rPr>
          <w:lang w:eastAsia="ru-RU"/>
        </w:rPr>
        <w:t>. </w:t>
      </w:r>
    </w:p>
    <w:p w:rsidR="00001903" w:rsidRPr="00DE3662" w:rsidRDefault="00001903" w:rsidP="00441042">
      <w:pPr>
        <w:autoSpaceDE w:val="0"/>
        <w:autoSpaceDN w:val="0"/>
        <w:adjustRightInd w:val="0"/>
        <w:ind w:firstLine="709"/>
        <w:jc w:val="both"/>
        <w:rPr>
          <w:sz w:val="28"/>
          <w:szCs w:val="28"/>
          <w:lang w:eastAsia="en-US"/>
        </w:rPr>
      </w:pPr>
      <w:r w:rsidRPr="00DE3662">
        <w:rPr>
          <w:sz w:val="28"/>
          <w:szCs w:val="28"/>
          <w:lang w:eastAsia="en-US"/>
        </w:rPr>
        <w:t xml:space="preserve">30. Аккредитация </w:t>
      </w:r>
      <w:r w:rsidRPr="00DE3662">
        <w:rPr>
          <w:sz w:val="28"/>
          <w:szCs w:val="28"/>
        </w:rPr>
        <w:t>журналистов, технического персонала</w:t>
      </w:r>
      <w:r w:rsidRPr="00DE3662">
        <w:rPr>
          <w:sz w:val="28"/>
          <w:szCs w:val="28"/>
          <w:lang w:eastAsia="en-US"/>
        </w:rPr>
        <w:t>прекращается в случаях:</w:t>
      </w:r>
    </w:p>
    <w:p w:rsidR="00001903" w:rsidRPr="00DE3662" w:rsidRDefault="00001903" w:rsidP="00441042">
      <w:pPr>
        <w:autoSpaceDE w:val="0"/>
        <w:autoSpaceDN w:val="0"/>
        <w:adjustRightInd w:val="0"/>
        <w:ind w:firstLine="709"/>
        <w:jc w:val="both"/>
        <w:rPr>
          <w:sz w:val="28"/>
          <w:szCs w:val="28"/>
          <w:lang w:eastAsia="en-US"/>
        </w:rPr>
      </w:pPr>
      <w:r w:rsidRPr="00DE3662">
        <w:rPr>
          <w:sz w:val="28"/>
          <w:szCs w:val="28"/>
          <w:lang w:eastAsia="en-US"/>
        </w:rPr>
        <w:t>а) истечения периода, на который принято решение об аккредитации;</w:t>
      </w:r>
    </w:p>
    <w:p w:rsidR="00001903" w:rsidRPr="00DE3662" w:rsidRDefault="00001903" w:rsidP="00441042">
      <w:pPr>
        <w:autoSpaceDE w:val="0"/>
        <w:autoSpaceDN w:val="0"/>
        <w:adjustRightInd w:val="0"/>
        <w:ind w:firstLine="709"/>
        <w:jc w:val="both"/>
        <w:rPr>
          <w:sz w:val="28"/>
          <w:szCs w:val="28"/>
          <w:lang w:eastAsia="en-US"/>
        </w:rPr>
      </w:pPr>
      <w:r w:rsidRPr="00DE3662">
        <w:rPr>
          <w:sz w:val="28"/>
          <w:szCs w:val="28"/>
          <w:lang w:eastAsia="en-US"/>
        </w:rPr>
        <w:t>б) прекращения деятельности СМИ, которое они представляют;</w:t>
      </w:r>
    </w:p>
    <w:p w:rsidR="00001903" w:rsidRPr="00DE3662" w:rsidRDefault="00001903" w:rsidP="00441042">
      <w:pPr>
        <w:autoSpaceDE w:val="0"/>
        <w:autoSpaceDN w:val="0"/>
        <w:adjustRightInd w:val="0"/>
        <w:ind w:firstLine="709"/>
        <w:jc w:val="both"/>
        <w:rPr>
          <w:sz w:val="28"/>
          <w:szCs w:val="28"/>
          <w:lang w:eastAsia="en-US"/>
        </w:rPr>
      </w:pPr>
      <w:r w:rsidRPr="00DE3662">
        <w:rPr>
          <w:sz w:val="28"/>
          <w:szCs w:val="28"/>
          <w:lang w:eastAsia="en-US"/>
        </w:rPr>
        <w:t xml:space="preserve">в) увольнения </w:t>
      </w:r>
      <w:r w:rsidRPr="00DE3662">
        <w:rPr>
          <w:sz w:val="28"/>
          <w:szCs w:val="28"/>
        </w:rPr>
        <w:t>журналиста, технического персонала</w:t>
      </w:r>
      <w:r w:rsidRPr="00DE3662">
        <w:rPr>
          <w:sz w:val="28"/>
          <w:szCs w:val="28"/>
          <w:lang w:eastAsia="en-US"/>
        </w:rPr>
        <w:t>из редакции СМИ, по заявке которой они аккредитованы;</w:t>
      </w:r>
    </w:p>
    <w:p w:rsidR="00001903" w:rsidRPr="00DE3662" w:rsidRDefault="00001903" w:rsidP="00441042">
      <w:pPr>
        <w:autoSpaceDE w:val="0"/>
        <w:autoSpaceDN w:val="0"/>
        <w:adjustRightInd w:val="0"/>
        <w:ind w:firstLine="709"/>
        <w:jc w:val="both"/>
        <w:rPr>
          <w:sz w:val="28"/>
          <w:szCs w:val="28"/>
          <w:lang w:eastAsia="en-US"/>
        </w:rPr>
      </w:pPr>
      <w:r w:rsidRPr="00DE3662">
        <w:rPr>
          <w:sz w:val="28"/>
          <w:szCs w:val="28"/>
          <w:lang w:eastAsia="en-US"/>
        </w:rPr>
        <w:t xml:space="preserve">г) смерти </w:t>
      </w:r>
      <w:r w:rsidRPr="00DE3662">
        <w:rPr>
          <w:sz w:val="28"/>
          <w:szCs w:val="28"/>
        </w:rPr>
        <w:t>журналиста, технического персонала</w:t>
      </w:r>
      <w:r w:rsidRPr="00DE3662">
        <w:rPr>
          <w:sz w:val="28"/>
          <w:szCs w:val="28"/>
          <w:lang w:eastAsia="en-US"/>
        </w:rPr>
        <w:t>;</w:t>
      </w:r>
    </w:p>
    <w:p w:rsidR="00001903" w:rsidRPr="00DE3662" w:rsidRDefault="00001903" w:rsidP="00441042">
      <w:pPr>
        <w:autoSpaceDE w:val="0"/>
        <w:autoSpaceDN w:val="0"/>
        <w:adjustRightInd w:val="0"/>
        <w:ind w:firstLine="709"/>
        <w:jc w:val="both"/>
        <w:rPr>
          <w:sz w:val="28"/>
          <w:szCs w:val="28"/>
          <w:lang w:eastAsia="en-US"/>
        </w:rPr>
      </w:pPr>
      <w:r w:rsidRPr="00DE3662">
        <w:rPr>
          <w:sz w:val="28"/>
          <w:szCs w:val="28"/>
          <w:lang w:eastAsia="en-US"/>
        </w:rPr>
        <w:t xml:space="preserve">д) поступления должностным лицам, указанным в пункте 19 настоящих Правил, решения руководителя редакции СМИ об отстранении </w:t>
      </w:r>
      <w:r w:rsidRPr="00DE3662">
        <w:rPr>
          <w:sz w:val="28"/>
          <w:szCs w:val="28"/>
        </w:rPr>
        <w:t>журналиста, технического персонала</w:t>
      </w:r>
      <w:r w:rsidRPr="00DE3662">
        <w:rPr>
          <w:sz w:val="28"/>
          <w:szCs w:val="28"/>
          <w:lang w:eastAsia="en-US"/>
        </w:rPr>
        <w:t>от освещения деятельности органа местного самоуправления, отзыве и (или) об их замене.</w:t>
      </w:r>
    </w:p>
    <w:p w:rsidR="00001903" w:rsidRPr="00DE3662" w:rsidRDefault="00001903" w:rsidP="00441042">
      <w:pPr>
        <w:autoSpaceDE w:val="0"/>
        <w:autoSpaceDN w:val="0"/>
        <w:adjustRightInd w:val="0"/>
        <w:ind w:firstLine="709"/>
        <w:jc w:val="both"/>
        <w:rPr>
          <w:sz w:val="28"/>
          <w:szCs w:val="28"/>
          <w:lang w:eastAsia="en-US"/>
        </w:rPr>
      </w:pPr>
      <w:r w:rsidRPr="00DE3662">
        <w:rPr>
          <w:sz w:val="28"/>
          <w:szCs w:val="28"/>
          <w:lang w:eastAsia="en-US"/>
        </w:rPr>
        <w:t>О наступлении обстоятельств, указанных в подпунктах «б», «в» и«г»настоящего пункта, руководитель редакции СМИ незамедлительно информирует должностных лиц, указанных в пункте 19 настоящих Правил.</w:t>
      </w:r>
    </w:p>
    <w:p w:rsidR="00001903" w:rsidRPr="00DE3662" w:rsidRDefault="00001903" w:rsidP="00447609">
      <w:pPr>
        <w:autoSpaceDE w:val="0"/>
        <w:autoSpaceDN w:val="0"/>
        <w:adjustRightInd w:val="0"/>
        <w:ind w:firstLine="709"/>
        <w:jc w:val="both"/>
        <w:rPr>
          <w:sz w:val="28"/>
          <w:szCs w:val="28"/>
          <w:lang w:eastAsia="en-US"/>
        </w:rPr>
      </w:pPr>
      <w:r w:rsidRPr="00DE3662">
        <w:rPr>
          <w:sz w:val="28"/>
          <w:szCs w:val="28"/>
          <w:lang w:eastAsia="en-US"/>
        </w:rPr>
        <w:t xml:space="preserve">31. Журналист лишается аккредитации в случаях, установленных </w:t>
      </w:r>
      <w:hyperlink r:id="rId8" w:history="1">
        <w:r w:rsidRPr="00DE3662">
          <w:rPr>
            <w:rStyle w:val="Hyperlink"/>
            <w:color w:val="auto"/>
            <w:sz w:val="28"/>
            <w:szCs w:val="28"/>
            <w:u w:val="none"/>
            <w:lang w:eastAsia="en-US"/>
          </w:rPr>
          <w:t>частью 5 статьи 48</w:t>
        </w:r>
      </w:hyperlink>
      <w:r w:rsidRPr="00DE3662">
        <w:rPr>
          <w:sz w:val="28"/>
          <w:szCs w:val="28"/>
          <w:lang w:eastAsia="en-US"/>
        </w:rPr>
        <w:t xml:space="preserve"> Закона Российской Федер</w:t>
      </w:r>
      <w:r>
        <w:rPr>
          <w:sz w:val="28"/>
          <w:szCs w:val="28"/>
          <w:lang w:eastAsia="en-US"/>
        </w:rPr>
        <w:t>ации от 27 декабря 1991 года №</w:t>
      </w:r>
      <w:r w:rsidRPr="00DE3662">
        <w:rPr>
          <w:sz w:val="28"/>
          <w:szCs w:val="28"/>
          <w:lang w:eastAsia="en-US"/>
        </w:rPr>
        <w:t>2124-1 «О средствах массовой информации».</w:t>
      </w:r>
    </w:p>
    <w:p w:rsidR="00001903" w:rsidRPr="00177571" w:rsidRDefault="00001903" w:rsidP="00441042">
      <w:pPr>
        <w:autoSpaceDE w:val="0"/>
        <w:autoSpaceDN w:val="0"/>
        <w:adjustRightInd w:val="0"/>
        <w:ind w:firstLine="709"/>
        <w:jc w:val="both"/>
        <w:rPr>
          <w:sz w:val="28"/>
          <w:szCs w:val="28"/>
          <w:lang w:eastAsia="en-US"/>
        </w:rPr>
      </w:pPr>
      <w:r w:rsidRPr="00177571">
        <w:rPr>
          <w:sz w:val="28"/>
          <w:szCs w:val="28"/>
          <w:lang w:eastAsia="en-US"/>
        </w:rPr>
        <w:t>32. Решение о прекращении и (или) лишении журналиста, технического персонала аккредитации принимает должностное лицо, указанное в пункте 19 настоящих Правил,с указанием причины. Сведения о прекращении и (или) лишении журналиста, технического персонала аккредитации размещаются на официальном сайте или направляются в соответствующую редакцию СМИ, подавшую заявку.</w:t>
      </w:r>
    </w:p>
    <w:p w:rsidR="00001903" w:rsidRPr="00DE3662" w:rsidRDefault="00001903" w:rsidP="00D52389">
      <w:pPr>
        <w:pStyle w:val="ConsPlusNormal"/>
        <w:ind w:firstLine="709"/>
        <w:jc w:val="both"/>
      </w:pPr>
      <w:r w:rsidRPr="00DE3662">
        <w:t xml:space="preserve">33. Должностные лица, указанные в пункте 19 настоящих Правил,аннулируют аккредитацию журналистов, технического персонала редакций СМИ, которые прекратили или приостановили свою деятельность. Мониторинг официального сайта Роскомнадзора на предмет прекращения или приостановления деятельности редакций СМИ осуществляет аппарат Совета депутатов. </w:t>
      </w:r>
    </w:p>
    <w:p w:rsidR="00001903" w:rsidRPr="00DE3662" w:rsidRDefault="00001903" w:rsidP="00B77E72">
      <w:pPr>
        <w:pStyle w:val="ConsPlusNormal"/>
        <w:jc w:val="both"/>
      </w:pPr>
    </w:p>
    <w:p w:rsidR="00001903" w:rsidRPr="00DE3662" w:rsidRDefault="00001903" w:rsidP="00B77E72">
      <w:pPr>
        <w:pStyle w:val="ConsPlusNormal"/>
        <w:jc w:val="center"/>
        <w:rPr>
          <w:b/>
          <w:bCs/>
          <w:lang w:eastAsia="ru-RU"/>
        </w:rPr>
      </w:pPr>
      <w:r w:rsidRPr="00DE3662">
        <w:rPr>
          <w:b/>
          <w:bCs/>
          <w:lang w:eastAsia="ru-RU"/>
        </w:rPr>
        <w:t xml:space="preserve">Права и обязанности аккредитованных журналистов, </w:t>
      </w:r>
    </w:p>
    <w:p w:rsidR="00001903" w:rsidRPr="00DE3662" w:rsidRDefault="00001903" w:rsidP="00B77E72">
      <w:pPr>
        <w:pStyle w:val="ConsPlusNormal"/>
        <w:jc w:val="center"/>
      </w:pPr>
      <w:r w:rsidRPr="00DE3662">
        <w:rPr>
          <w:b/>
          <w:bCs/>
          <w:lang w:eastAsia="ru-RU"/>
        </w:rPr>
        <w:t>технического персонала</w:t>
      </w:r>
    </w:p>
    <w:p w:rsidR="00001903" w:rsidRPr="00DE3662" w:rsidRDefault="00001903" w:rsidP="00B77E72">
      <w:pPr>
        <w:pStyle w:val="ConsPlusNormal"/>
        <w:jc w:val="both"/>
      </w:pPr>
    </w:p>
    <w:p w:rsidR="00001903" w:rsidRPr="00DE3662" w:rsidRDefault="00001903" w:rsidP="00D52389">
      <w:pPr>
        <w:pStyle w:val="ConsPlusNormal"/>
        <w:ind w:firstLine="709"/>
        <w:jc w:val="both"/>
      </w:pPr>
      <w:r w:rsidRPr="00DE3662">
        <w:t>34. Аккредитованные журналисты имеют право:</w:t>
      </w:r>
    </w:p>
    <w:p w:rsidR="00001903" w:rsidRPr="00DE3662" w:rsidRDefault="00001903" w:rsidP="00D52389">
      <w:pPr>
        <w:pStyle w:val="ConsPlusNormal"/>
        <w:ind w:firstLine="709"/>
        <w:jc w:val="both"/>
      </w:pPr>
      <w:r w:rsidRPr="00DE3662">
        <w:t>1) получать информацию о предстоящих заседаниях, совещаниях и других мероприятиях органов местного самоуправления (данная информация должна размещаться аппаратом Совета депутатов  на официальном сайте не позднее</w:t>
      </w:r>
      <w:r>
        <w:t>,</w:t>
      </w:r>
      <w:r w:rsidRPr="00DE3662">
        <w:t xml:space="preserve"> чем за один день до дня проведения указанных мероприятий);</w:t>
      </w:r>
    </w:p>
    <w:p w:rsidR="00001903" w:rsidRPr="00DE3662" w:rsidRDefault="00001903" w:rsidP="00913DFA">
      <w:pPr>
        <w:pStyle w:val="ConsPlusNormal"/>
        <w:ind w:firstLine="709"/>
        <w:jc w:val="both"/>
      </w:pPr>
      <w:r w:rsidRPr="00DE3662">
        <w:t>2) присутствовать на заседаниях, совещаниях и других мероприятиях органов местного самоуправления, за исключением случаев, когда принято решение опроведении закрытого мероприятия;</w:t>
      </w:r>
    </w:p>
    <w:p w:rsidR="00001903" w:rsidRPr="00DE3662" w:rsidRDefault="00001903" w:rsidP="00913DFA">
      <w:pPr>
        <w:pStyle w:val="ConsPlusNormal"/>
        <w:ind w:firstLine="709"/>
        <w:jc w:val="both"/>
      </w:pPr>
      <w:r w:rsidRPr="00DE3662">
        <w:t>3) знакомиться с информационно-справочными материалами (при их наличии) – протоколами, повесткой дня, текстами письменных заявлений, пресс-релизами,стенограммой и иными документами, если они не содержат сведений, составляющих государственную или иную специально охраняемую законом тайну;</w:t>
      </w:r>
    </w:p>
    <w:p w:rsidR="00001903" w:rsidRPr="00DE3662" w:rsidRDefault="00001903" w:rsidP="00D52389">
      <w:pPr>
        <w:pStyle w:val="ConsPlusNormal"/>
        <w:ind w:firstLine="709"/>
        <w:jc w:val="both"/>
      </w:pPr>
      <w:r w:rsidRPr="00DE3662">
        <w:t>4) производить записи, в том числе с использованием средств аудио- и видеотехники, кино- и фотосъемки;</w:t>
      </w:r>
    </w:p>
    <w:p w:rsidR="00001903" w:rsidRPr="00DE3662" w:rsidRDefault="00001903">
      <w:pPr>
        <w:pStyle w:val="ConsPlusNormal"/>
        <w:ind w:firstLine="709"/>
        <w:jc w:val="both"/>
      </w:pPr>
      <w:r w:rsidRPr="00DE3662">
        <w:t>5) посещать брифинги, пресс-конференции и иные мероприятия органов местного самоуправления, специально предназначенные для прессы.</w:t>
      </w:r>
    </w:p>
    <w:p w:rsidR="00001903" w:rsidRPr="00DE3662" w:rsidRDefault="00001903" w:rsidP="00D52389">
      <w:pPr>
        <w:ind w:firstLine="709"/>
        <w:jc w:val="both"/>
        <w:rPr>
          <w:sz w:val="28"/>
          <w:szCs w:val="28"/>
        </w:rPr>
      </w:pPr>
      <w:r w:rsidRPr="00DE3662">
        <w:rPr>
          <w:sz w:val="28"/>
          <w:szCs w:val="28"/>
        </w:rPr>
        <w:t>35. Аккредитованные журналисты обязаны: </w:t>
      </w:r>
    </w:p>
    <w:p w:rsidR="00001903" w:rsidRPr="00DE3662" w:rsidRDefault="00001903" w:rsidP="00D52389">
      <w:pPr>
        <w:ind w:firstLine="709"/>
        <w:jc w:val="both"/>
        <w:rPr>
          <w:sz w:val="28"/>
          <w:szCs w:val="28"/>
        </w:rPr>
      </w:pPr>
      <w:r w:rsidRPr="00DE3662">
        <w:rPr>
          <w:sz w:val="28"/>
          <w:szCs w:val="28"/>
        </w:rPr>
        <w:t>1) соблюдать требования настоящих Правил и Закона</w:t>
      </w:r>
      <w:r w:rsidRPr="00DE3662">
        <w:rPr>
          <w:sz w:val="28"/>
          <w:szCs w:val="28"/>
        </w:rPr>
        <w:br/>
        <w:t xml:space="preserve">Российской Федерации «О средствах массовой информации»; </w:t>
      </w:r>
    </w:p>
    <w:p w:rsidR="00001903" w:rsidRPr="00DE3662" w:rsidRDefault="00001903" w:rsidP="00D52389">
      <w:pPr>
        <w:ind w:firstLine="709"/>
        <w:jc w:val="both"/>
        <w:rPr>
          <w:sz w:val="28"/>
          <w:szCs w:val="28"/>
        </w:rPr>
      </w:pPr>
      <w:r w:rsidRPr="00DE3662">
        <w:rPr>
          <w:sz w:val="28"/>
          <w:szCs w:val="28"/>
        </w:rPr>
        <w:t>2) уважать права, законные интересы, честь и достоинство должностных лиц местного самоуправления, депутатов Совета депутатов и муниципальных служащих аппарата Совета депутатов;</w:t>
      </w:r>
    </w:p>
    <w:p w:rsidR="00001903" w:rsidRPr="00DE3662" w:rsidRDefault="00001903" w:rsidP="00D52389">
      <w:pPr>
        <w:ind w:firstLine="709"/>
        <w:jc w:val="both"/>
        <w:rPr>
          <w:sz w:val="28"/>
          <w:szCs w:val="28"/>
        </w:rPr>
      </w:pPr>
      <w:r w:rsidRPr="00DE3662">
        <w:rPr>
          <w:sz w:val="28"/>
          <w:szCs w:val="28"/>
        </w:rPr>
        <w:t>3) соблюдать общепризнанные нормы журналистской этики;</w:t>
      </w:r>
    </w:p>
    <w:p w:rsidR="00001903" w:rsidRPr="00DE3662" w:rsidRDefault="00001903" w:rsidP="00D52389">
      <w:pPr>
        <w:ind w:firstLine="709"/>
        <w:jc w:val="both"/>
        <w:rPr>
          <w:sz w:val="28"/>
          <w:szCs w:val="28"/>
        </w:rPr>
      </w:pPr>
      <w:r w:rsidRPr="00DE3662">
        <w:rPr>
          <w:sz w:val="28"/>
          <w:szCs w:val="28"/>
        </w:rPr>
        <w:t>4) всесторонне и объективно информировать читателей, телезрителей и радиослушателей о работе органов местного самоуправления;</w:t>
      </w:r>
    </w:p>
    <w:p w:rsidR="00001903" w:rsidRPr="00DE3662" w:rsidRDefault="00001903" w:rsidP="00D52389">
      <w:pPr>
        <w:ind w:firstLine="709"/>
        <w:jc w:val="both"/>
        <w:rPr>
          <w:sz w:val="28"/>
          <w:szCs w:val="28"/>
        </w:rPr>
      </w:pPr>
      <w:r w:rsidRPr="00DE3662">
        <w:rPr>
          <w:sz w:val="28"/>
          <w:szCs w:val="28"/>
        </w:rPr>
        <w:t>5)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001903" w:rsidRPr="00DE3662" w:rsidRDefault="00001903" w:rsidP="00FB708C">
      <w:pPr>
        <w:ind w:firstLine="709"/>
        <w:jc w:val="both"/>
        <w:rPr>
          <w:sz w:val="28"/>
          <w:szCs w:val="28"/>
        </w:rPr>
      </w:pPr>
      <w:r w:rsidRPr="00DE3662">
        <w:rPr>
          <w:sz w:val="28"/>
          <w:szCs w:val="28"/>
        </w:rPr>
        <w:t>6) не использовать свои права на распространение информации с целью опорочить должностных лиц местного самоуправления, депутатов Совета депутатов и муниципальных служащих аппарата Совета депутатов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rsidR="00001903" w:rsidRPr="00DE3662" w:rsidRDefault="00001903" w:rsidP="00FB708C">
      <w:pPr>
        <w:ind w:firstLine="709"/>
        <w:jc w:val="both"/>
        <w:rPr>
          <w:sz w:val="28"/>
          <w:szCs w:val="28"/>
        </w:rPr>
      </w:pPr>
      <w:r w:rsidRPr="00DE3662">
        <w:rPr>
          <w:sz w:val="28"/>
          <w:szCs w:val="28"/>
        </w:rPr>
        <w:t>7) 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w:t>
      </w:r>
    </w:p>
    <w:p w:rsidR="00001903" w:rsidRPr="00DE3662" w:rsidRDefault="00001903" w:rsidP="00FB708C">
      <w:pPr>
        <w:ind w:firstLine="709"/>
        <w:jc w:val="both"/>
        <w:rPr>
          <w:sz w:val="28"/>
          <w:szCs w:val="28"/>
        </w:rPr>
      </w:pPr>
      <w:r w:rsidRPr="00DE3662">
        <w:rPr>
          <w:sz w:val="28"/>
          <w:szCs w:val="28"/>
        </w:rPr>
        <w:t xml:space="preserve">8) не вмешиваться в ход мероприятия (кроме пресс-конференций и брифингов).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на котором аккредитованный журналист присутствует при выполнении профессиональных обязанностей в качестве наблюдателя; </w:t>
      </w:r>
    </w:p>
    <w:p w:rsidR="00001903" w:rsidRPr="00DE3662" w:rsidRDefault="00001903" w:rsidP="00D52389">
      <w:pPr>
        <w:ind w:firstLine="709"/>
        <w:jc w:val="both"/>
        <w:rPr>
          <w:sz w:val="28"/>
          <w:szCs w:val="28"/>
        </w:rPr>
      </w:pPr>
      <w:r w:rsidRPr="00DE3662">
        <w:rPr>
          <w:sz w:val="28"/>
          <w:szCs w:val="28"/>
        </w:rPr>
        <w:t xml:space="preserve">9) вести видео- и фотосъемку в строго отведенных для этого местах. </w:t>
      </w:r>
    </w:p>
    <w:p w:rsidR="00001903" w:rsidRPr="00DE3662" w:rsidRDefault="00001903" w:rsidP="00D52389">
      <w:pPr>
        <w:ind w:firstLine="709"/>
        <w:jc w:val="both"/>
        <w:rPr>
          <w:sz w:val="28"/>
          <w:szCs w:val="28"/>
        </w:rPr>
      </w:pPr>
      <w:r w:rsidRPr="00DE3662">
        <w:rPr>
          <w:sz w:val="28"/>
          <w:szCs w:val="28"/>
        </w:rPr>
        <w:t>36. Технический персонал пользуется правами, предусмотренными подпунктами 2, 4-5 пункта 34 и исполняет обязанности, предусмотренные подпунктами 1-2, 5-9 пункта 35 настоящих Правил.</w:t>
      </w:r>
    </w:p>
    <w:p w:rsidR="00001903" w:rsidRPr="00DE3662" w:rsidRDefault="00001903" w:rsidP="00D52389">
      <w:pPr>
        <w:pStyle w:val="ConsPlusNormal"/>
        <w:ind w:firstLine="709"/>
        <w:jc w:val="both"/>
        <w:rPr>
          <w:lang w:eastAsia="ru-RU"/>
        </w:rPr>
      </w:pPr>
      <w:r w:rsidRPr="00DE3662">
        <w:rPr>
          <w:lang w:eastAsia="ru-RU"/>
        </w:rPr>
        <w:t xml:space="preserve">37. В помещенияхорганов местного самоуправленияили </w:t>
      </w:r>
      <w:r w:rsidRPr="00DE3662">
        <w:t>местах проведения указанными органами мероприятий</w:t>
      </w:r>
      <w:r w:rsidRPr="00DE3662">
        <w:rPr>
          <w:lang w:eastAsia="ru-RU"/>
        </w:rPr>
        <w:t>не допускается присутствие журналистов, технического персонала в спортивной, пляжной одежде и обуви, а также в неопрятном или нетрезвом виде. </w:t>
      </w:r>
    </w:p>
    <w:p w:rsidR="00001903" w:rsidRPr="00DE3662" w:rsidRDefault="00001903">
      <w:pPr>
        <w:spacing w:after="200" w:line="276" w:lineRule="auto"/>
        <w:rPr>
          <w:sz w:val="28"/>
          <w:szCs w:val="28"/>
        </w:rPr>
      </w:pPr>
      <w:r w:rsidRPr="00DE3662">
        <w:br w:type="page"/>
      </w:r>
    </w:p>
    <w:p w:rsidR="00001903" w:rsidRPr="00DE3662" w:rsidRDefault="00001903" w:rsidP="008E189F">
      <w:pPr>
        <w:shd w:val="clear" w:color="auto" w:fill="FFFFFF"/>
        <w:ind w:left="4820"/>
        <w:jc w:val="center"/>
        <w:rPr>
          <w:bCs/>
          <w:color w:val="000000"/>
          <w:sz w:val="28"/>
          <w:szCs w:val="28"/>
        </w:rPr>
      </w:pPr>
      <w:r w:rsidRPr="00DE3662">
        <w:rPr>
          <w:bCs/>
          <w:color w:val="000000"/>
          <w:sz w:val="28"/>
          <w:szCs w:val="28"/>
        </w:rPr>
        <w:t>Приложение</w:t>
      </w:r>
    </w:p>
    <w:p w:rsidR="00001903" w:rsidRPr="00DE3662" w:rsidRDefault="00001903" w:rsidP="008E189F">
      <w:pPr>
        <w:pStyle w:val="ConsPlusNormal"/>
        <w:ind w:left="4820"/>
        <w:jc w:val="center"/>
      </w:pPr>
      <w:r w:rsidRPr="00DE3662">
        <w:rPr>
          <w:bCs/>
          <w:color w:val="000000"/>
        </w:rPr>
        <w:t xml:space="preserve">к </w:t>
      </w:r>
      <w:r w:rsidRPr="00DE3662">
        <w:t>Правилам аккредитации журналистов средств массовой информации при</w:t>
      </w:r>
      <w:r w:rsidRPr="00DE3662">
        <w:rPr>
          <w:bCs/>
        </w:rPr>
        <w:t xml:space="preserve"> органах местного самоуправления </w:t>
      </w:r>
      <w:r w:rsidRPr="00DE3662">
        <w:t>муниципального округа Кунцево</w:t>
      </w:r>
    </w:p>
    <w:p w:rsidR="00001903" w:rsidRDefault="00001903" w:rsidP="004E5243">
      <w:pPr>
        <w:pStyle w:val="ConsPlusNormal"/>
        <w:ind w:left="4820"/>
        <w:jc w:val="both"/>
      </w:pPr>
    </w:p>
    <w:p w:rsidR="00001903" w:rsidRPr="007A14FF" w:rsidRDefault="00001903" w:rsidP="007A14FF">
      <w:pPr>
        <w:pStyle w:val="ConsPlusNonformat"/>
        <w:rPr>
          <w:rFonts w:ascii="Times New Roman" w:hAnsi="Times New Roman" w:cs="Times New Roman"/>
          <w:i/>
          <w:sz w:val="28"/>
          <w:szCs w:val="28"/>
        </w:rPr>
      </w:pPr>
      <w:r>
        <w:rPr>
          <w:noProof/>
        </w:rPr>
        <w:pict>
          <v:rect id="Прямоугольник 1" o:spid="_x0000_s1026" style="position:absolute;margin-left:334.25pt;margin-top:6.05pt;width:57.35pt;height:7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" strokeweight="1pt">
            <v:textbox>
              <w:txbxContent>
                <w:p w:rsidR="00001903" w:rsidRDefault="00001903" w:rsidP="00234ECA">
                  <w:pPr>
                    <w:jc w:val="center"/>
                    <w:rPr>
                      <w:sz w:val="16"/>
                      <w:szCs w:val="16"/>
                    </w:rPr>
                  </w:pPr>
                  <w:r w:rsidRPr="00972A00">
                    <w:rPr>
                      <w:sz w:val="16"/>
                      <w:szCs w:val="16"/>
                    </w:rPr>
                    <w:t>Цветная</w:t>
                  </w:r>
                </w:p>
                <w:p w:rsidR="00001903" w:rsidRPr="00972A00" w:rsidRDefault="00001903"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w:r>
      <w:r w:rsidRPr="007A14FF">
        <w:rPr>
          <w:rFonts w:ascii="Times New Roman" w:hAnsi="Times New Roman" w:cs="Times New Roman"/>
          <w:i/>
          <w:sz w:val="28"/>
          <w:szCs w:val="28"/>
        </w:rPr>
        <w:t xml:space="preserve">На бланке </w:t>
      </w:r>
    </w:p>
    <w:p w:rsidR="00001903" w:rsidRDefault="00001903" w:rsidP="001338E7">
      <w:pPr>
        <w:pStyle w:val="ConsPlusNonformat"/>
        <w:rPr>
          <w:rFonts w:ascii="Times New Roman" w:hAnsi="Times New Roman" w:cs="Times New Roman"/>
          <w:b/>
          <w:sz w:val="28"/>
          <w:szCs w:val="28"/>
        </w:rPr>
      </w:pPr>
    </w:p>
    <w:p w:rsidR="00001903" w:rsidRDefault="00001903" w:rsidP="001338E7">
      <w:pPr>
        <w:pStyle w:val="ConsPlusNonformat"/>
        <w:rPr>
          <w:rFonts w:ascii="Times New Roman" w:hAnsi="Times New Roman" w:cs="Times New Roman"/>
          <w:b/>
          <w:sz w:val="28"/>
          <w:szCs w:val="28"/>
        </w:rPr>
      </w:pPr>
    </w:p>
    <w:p w:rsidR="00001903" w:rsidRDefault="00001903" w:rsidP="001338E7">
      <w:pPr>
        <w:pStyle w:val="ConsPlusNonformat"/>
        <w:rPr>
          <w:rFonts w:ascii="Times New Roman" w:hAnsi="Times New Roman" w:cs="Times New Roman"/>
          <w:b/>
          <w:sz w:val="28"/>
          <w:szCs w:val="28"/>
        </w:rPr>
      </w:pPr>
    </w:p>
    <w:p w:rsidR="00001903" w:rsidRPr="001338E7" w:rsidRDefault="00001903" w:rsidP="001338E7">
      <w:pPr>
        <w:pStyle w:val="ConsPlusNonformat"/>
        <w:jc w:val="right"/>
        <w:rPr>
          <w:rFonts w:ascii="Times New Roman" w:hAnsi="Times New Roman" w:cs="Times New Roman"/>
        </w:rPr>
      </w:pPr>
      <w:r>
        <w:rPr>
          <w:noProof/>
        </w:rPr>
        <w:pict>
          <v:rect id="Прямоугольник 3" o:spid="_x0000_s1027" style="position:absolute;left:0;text-align:left;margin-left:394.2pt;margin-top:1.95pt;width:39.4pt;height:25.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" strokecolor="white" strokeweight="2pt">
            <v:textbox>
              <w:txbxContent>
                <w:p w:rsidR="00001903" w:rsidRPr="00B03C08" w:rsidRDefault="00001903" w:rsidP="00B03C08">
                  <w:pPr>
                    <w:jc w:val="center"/>
                    <w:rPr>
                      <w:sz w:val="16"/>
                      <w:szCs w:val="16"/>
                    </w:rPr>
                  </w:pPr>
                  <w:r w:rsidRPr="00B03C08">
                    <w:rPr>
                      <w:sz w:val="16"/>
                      <w:szCs w:val="16"/>
                    </w:rPr>
                    <w:t>М.</w:t>
                  </w:r>
                  <w:r>
                    <w:rPr>
                      <w:sz w:val="16"/>
                      <w:szCs w:val="16"/>
                    </w:rPr>
                    <w:t>П</w:t>
                  </w:r>
                  <w:r w:rsidRPr="00B03C08">
                    <w:rPr>
                      <w:sz w:val="16"/>
                      <w:szCs w:val="16"/>
                    </w:rPr>
                    <w:t>.</w:t>
                  </w:r>
                  <w:r w:rsidRPr="001338E7">
                    <w:rPr>
                      <w:sz w:val="16"/>
                      <w:szCs w:val="16"/>
                      <w:vertAlign w:val="superscript"/>
                    </w:rPr>
                    <w:t>1</w:t>
                  </w:r>
                </w:p>
              </w:txbxContent>
            </v:textbox>
          </v:rect>
        </w:pict>
      </w:r>
    </w:p>
    <w:p w:rsidR="00001903" w:rsidRDefault="00001903" w:rsidP="001338E7">
      <w:pPr>
        <w:pStyle w:val="ConsPlusNonformat"/>
        <w:jc w:val="center"/>
        <w:rPr>
          <w:rFonts w:ascii="Times New Roman" w:hAnsi="Times New Roman" w:cs="Times New Roman"/>
          <w:b/>
          <w:sz w:val="28"/>
          <w:szCs w:val="28"/>
        </w:rPr>
      </w:pPr>
    </w:p>
    <w:p w:rsidR="00001903" w:rsidRDefault="00001903" w:rsidP="004E5243">
      <w:pPr>
        <w:pStyle w:val="ConsPlusNonformat"/>
        <w:jc w:val="center"/>
        <w:rPr>
          <w:rFonts w:ascii="Times New Roman" w:hAnsi="Times New Roman" w:cs="Times New Roman"/>
          <w:b/>
          <w:sz w:val="28"/>
          <w:szCs w:val="28"/>
        </w:rPr>
      </w:pPr>
    </w:p>
    <w:p w:rsidR="00001903" w:rsidRPr="007A14FF" w:rsidRDefault="00001903" w:rsidP="004E5243">
      <w:pPr>
        <w:pStyle w:val="ConsPlusNonformat"/>
        <w:jc w:val="center"/>
        <w:rPr>
          <w:rFonts w:ascii="Times New Roman" w:hAnsi="Times New Roman" w:cs="Times New Roman"/>
          <w:b/>
          <w:sz w:val="28"/>
          <w:szCs w:val="28"/>
        </w:rPr>
      </w:pPr>
      <w:r w:rsidRPr="007A14FF">
        <w:rPr>
          <w:rFonts w:ascii="Times New Roman" w:hAnsi="Times New Roman" w:cs="Times New Roman"/>
          <w:b/>
          <w:sz w:val="28"/>
          <w:szCs w:val="28"/>
        </w:rPr>
        <w:t>Аккредитационное удостоверение</w:t>
      </w:r>
    </w:p>
    <w:p w:rsidR="00001903" w:rsidRPr="007A14FF" w:rsidRDefault="00001903" w:rsidP="004E5243">
      <w:pPr>
        <w:pStyle w:val="ConsPlusNonformat"/>
        <w:rPr>
          <w:rFonts w:ascii="Times New Roman" w:hAnsi="Times New Roman" w:cs="Times New Roman"/>
          <w:b/>
        </w:rPr>
      </w:pPr>
    </w:p>
    <w:p w:rsidR="00001903" w:rsidRDefault="00001903" w:rsidP="004E5243">
      <w:pPr>
        <w:pStyle w:val="ConsPlusNonformat"/>
        <w:rPr>
          <w:rFonts w:ascii="Times New Roman" w:hAnsi="Times New Roman" w:cs="Times New Roman"/>
          <w:sz w:val="28"/>
          <w:szCs w:val="28"/>
        </w:rPr>
      </w:pPr>
    </w:p>
    <w:p w:rsidR="00001903" w:rsidRPr="004E5243" w:rsidRDefault="00001903" w:rsidP="004E5243">
      <w:pPr>
        <w:pStyle w:val="ConsPlusNonformat"/>
        <w:rPr>
          <w:rFonts w:ascii="Times New Roman" w:hAnsi="Times New Roman" w:cs="Times New Roman"/>
          <w:sz w:val="28"/>
          <w:szCs w:val="28"/>
        </w:rPr>
      </w:pPr>
      <w:r>
        <w:rPr>
          <w:rFonts w:ascii="Times New Roman" w:hAnsi="Times New Roman" w:cs="Times New Roman"/>
          <w:sz w:val="28"/>
          <w:szCs w:val="28"/>
        </w:rPr>
        <w:t>«___»</w:t>
      </w:r>
      <w:r w:rsidRPr="004E5243">
        <w:rPr>
          <w:rFonts w:ascii="Times New Roman" w:hAnsi="Times New Roman" w:cs="Times New Roman"/>
          <w:sz w:val="28"/>
          <w:szCs w:val="28"/>
        </w:rPr>
        <w:t xml:space="preserve"> ________</w:t>
      </w:r>
      <w:r>
        <w:rPr>
          <w:rFonts w:ascii="Times New Roman" w:hAnsi="Times New Roman" w:cs="Times New Roman"/>
          <w:sz w:val="28"/>
          <w:szCs w:val="28"/>
        </w:rPr>
        <w:t>____</w:t>
      </w:r>
      <w:r w:rsidRPr="004E5243">
        <w:rPr>
          <w:rFonts w:ascii="Times New Roman" w:hAnsi="Times New Roman" w:cs="Times New Roman"/>
          <w:sz w:val="28"/>
          <w:szCs w:val="28"/>
        </w:rPr>
        <w:t xml:space="preserve"> 20___ г.              </w:t>
      </w:r>
      <w:r>
        <w:rPr>
          <w:rFonts w:ascii="Times New Roman" w:hAnsi="Times New Roman" w:cs="Times New Roman"/>
          <w:sz w:val="28"/>
          <w:szCs w:val="28"/>
        </w:rPr>
        <w:t>№</w:t>
      </w:r>
      <w:r w:rsidRPr="004E5243">
        <w:rPr>
          <w:rFonts w:ascii="Times New Roman" w:hAnsi="Times New Roman" w:cs="Times New Roman"/>
          <w:sz w:val="28"/>
          <w:szCs w:val="28"/>
        </w:rPr>
        <w:t xml:space="preserve"> _____</w:t>
      </w:r>
    </w:p>
    <w:p w:rsidR="00001903" w:rsidRPr="004E5243" w:rsidRDefault="00001903" w:rsidP="004E5243">
      <w:pPr>
        <w:pStyle w:val="ConsPlusNonformat"/>
        <w:rPr>
          <w:rFonts w:ascii="Times New Roman" w:hAnsi="Times New Roman" w:cs="Times New Roman"/>
          <w:sz w:val="28"/>
          <w:szCs w:val="28"/>
        </w:rPr>
      </w:pPr>
    </w:p>
    <w:p w:rsidR="00001903" w:rsidRPr="00357FE3" w:rsidRDefault="00001903"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 xml:space="preserve">Настоящим удостоверяется, что </w:t>
      </w:r>
      <w:r w:rsidRPr="00357FE3">
        <w:rPr>
          <w:rFonts w:ascii="Times New Roman" w:hAnsi="Times New Roman" w:cs="Times New Roman"/>
          <w:sz w:val="28"/>
          <w:szCs w:val="28"/>
        </w:rPr>
        <w:t>журналист / сотрудник технического персонала</w:t>
      </w:r>
    </w:p>
    <w:p w:rsidR="00001903" w:rsidRPr="004E5243" w:rsidRDefault="00001903"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4E5243">
        <w:rPr>
          <w:rFonts w:ascii="Times New Roman" w:hAnsi="Times New Roman" w:cs="Times New Roman"/>
          <w:sz w:val="28"/>
          <w:szCs w:val="28"/>
        </w:rPr>
        <w:t>,</w:t>
      </w:r>
    </w:p>
    <w:p w:rsidR="00001903" w:rsidRPr="00D010F1" w:rsidRDefault="00001903" w:rsidP="004C2E5A">
      <w:pPr>
        <w:pStyle w:val="ConsPlusNonformat"/>
        <w:jc w:val="center"/>
        <w:rPr>
          <w:rFonts w:ascii="Times New Roman" w:hAnsi="Times New Roman" w:cs="Times New Roman"/>
        </w:rPr>
      </w:pPr>
      <w:r w:rsidRPr="00D010F1">
        <w:rPr>
          <w:rFonts w:ascii="Times New Roman" w:hAnsi="Times New Roman" w:cs="Times New Roman"/>
        </w:rPr>
        <w:t>(фамилия, имя отчество)</w:t>
      </w:r>
    </w:p>
    <w:p w:rsidR="00001903" w:rsidRPr="004E5243" w:rsidRDefault="00001903"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представляющий _________</w:t>
      </w:r>
      <w:r>
        <w:rPr>
          <w:rFonts w:ascii="Times New Roman" w:hAnsi="Times New Roman" w:cs="Times New Roman"/>
          <w:sz w:val="28"/>
          <w:szCs w:val="28"/>
        </w:rPr>
        <w:t>____</w:t>
      </w:r>
      <w:r w:rsidRPr="004E5243">
        <w:rPr>
          <w:rFonts w:ascii="Times New Roman" w:hAnsi="Times New Roman" w:cs="Times New Roman"/>
          <w:sz w:val="28"/>
          <w:szCs w:val="28"/>
        </w:rPr>
        <w:t>___________________</w:t>
      </w:r>
      <w:r>
        <w:rPr>
          <w:rFonts w:ascii="Times New Roman" w:hAnsi="Times New Roman" w:cs="Times New Roman"/>
          <w:sz w:val="28"/>
          <w:szCs w:val="28"/>
        </w:rPr>
        <w:t>______________________</w:t>
      </w:r>
      <w:bookmarkStart w:id="0" w:name="_GoBack"/>
      <w:bookmarkEnd w:id="0"/>
    </w:p>
    <w:p w:rsidR="00001903" w:rsidRPr="00D010F1" w:rsidRDefault="00001903" w:rsidP="004C2E5A">
      <w:pPr>
        <w:pStyle w:val="ConsPlusNonformat"/>
        <w:jc w:val="center"/>
        <w:rPr>
          <w:rFonts w:ascii="Times New Roman" w:hAnsi="Times New Roman" w:cs="Times New Roman"/>
        </w:rPr>
      </w:pPr>
      <w:r w:rsidRPr="00D010F1">
        <w:rPr>
          <w:rFonts w:ascii="Times New Roman" w:hAnsi="Times New Roman" w:cs="Times New Roman"/>
        </w:rPr>
        <w:t>(название средства массовой информации)</w:t>
      </w:r>
    </w:p>
    <w:p w:rsidR="00001903" w:rsidRDefault="00001903"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свидетельство о регистрации СМИ_</w:t>
      </w:r>
      <w:r>
        <w:rPr>
          <w:rFonts w:ascii="Times New Roman" w:hAnsi="Times New Roman" w:cs="Times New Roman"/>
          <w:sz w:val="28"/>
          <w:szCs w:val="28"/>
        </w:rPr>
        <w:t>__</w:t>
      </w:r>
      <w:r w:rsidRPr="004E5243">
        <w:rPr>
          <w:rFonts w:ascii="Times New Roman" w:hAnsi="Times New Roman" w:cs="Times New Roman"/>
          <w:sz w:val="28"/>
          <w:szCs w:val="28"/>
        </w:rPr>
        <w:t>________________</w:t>
      </w:r>
      <w:r>
        <w:rPr>
          <w:rFonts w:ascii="Times New Roman" w:hAnsi="Times New Roman" w:cs="Times New Roman"/>
          <w:sz w:val="28"/>
          <w:szCs w:val="28"/>
        </w:rPr>
        <w:t>___</w:t>
      </w:r>
      <w:r w:rsidRPr="004E5243">
        <w:rPr>
          <w:rFonts w:ascii="Times New Roman" w:hAnsi="Times New Roman" w:cs="Times New Roman"/>
          <w:sz w:val="28"/>
          <w:szCs w:val="28"/>
        </w:rPr>
        <w:t>__________</w:t>
      </w:r>
      <w:r>
        <w:rPr>
          <w:rFonts w:ascii="Times New Roman" w:hAnsi="Times New Roman" w:cs="Times New Roman"/>
          <w:sz w:val="28"/>
          <w:szCs w:val="28"/>
        </w:rPr>
        <w:t>_</w:t>
      </w:r>
      <w:r w:rsidRPr="004E5243">
        <w:rPr>
          <w:rFonts w:ascii="Times New Roman" w:hAnsi="Times New Roman" w:cs="Times New Roman"/>
          <w:sz w:val="28"/>
          <w:szCs w:val="28"/>
        </w:rPr>
        <w:t>______</w:t>
      </w:r>
    </w:p>
    <w:p w:rsidR="00001903" w:rsidRPr="00D010F1" w:rsidRDefault="00001903" w:rsidP="004C2E5A">
      <w:pPr>
        <w:pStyle w:val="ConsPlusNonformat"/>
        <w:ind w:left="3540" w:firstLine="708"/>
        <w:jc w:val="center"/>
        <w:rPr>
          <w:rFonts w:ascii="Times New Roman" w:hAnsi="Times New Roman" w:cs="Times New Roman"/>
        </w:rPr>
      </w:pPr>
      <w:r w:rsidRPr="00D010F1">
        <w:rPr>
          <w:rFonts w:ascii="Times New Roman" w:hAnsi="Times New Roman" w:cs="Times New Roman"/>
        </w:rPr>
        <w:t>(</w:t>
      </w:r>
      <w:r>
        <w:rPr>
          <w:rFonts w:ascii="Times New Roman" w:hAnsi="Times New Roman" w:cs="Times New Roman"/>
        </w:rPr>
        <w:t>серия, номер и дата выдачи свидетельства,</w:t>
      </w:r>
    </w:p>
    <w:p w:rsidR="00001903" w:rsidRDefault="00001903" w:rsidP="004E5243">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4E5243">
        <w:rPr>
          <w:rFonts w:ascii="Times New Roman" w:hAnsi="Times New Roman" w:cs="Times New Roman"/>
          <w:sz w:val="28"/>
          <w:szCs w:val="28"/>
        </w:rPr>
        <w:t>,</w:t>
      </w:r>
    </w:p>
    <w:p w:rsidR="00001903" w:rsidRPr="004E5243" w:rsidRDefault="00001903" w:rsidP="004C2E5A">
      <w:pPr>
        <w:pStyle w:val="ConsPlusNonformat"/>
        <w:jc w:val="center"/>
        <w:rPr>
          <w:rFonts w:ascii="Times New Roman" w:hAnsi="Times New Roman" w:cs="Times New Roman"/>
          <w:sz w:val="28"/>
          <w:szCs w:val="28"/>
        </w:rPr>
      </w:pPr>
      <w:r>
        <w:rPr>
          <w:rFonts w:ascii="Times New Roman" w:hAnsi="Times New Roman" w:cs="Times New Roman"/>
        </w:rPr>
        <w:t>кем выдано свидетельство</w:t>
      </w:r>
      <w:r w:rsidRPr="00D010F1">
        <w:rPr>
          <w:rFonts w:ascii="Times New Roman" w:hAnsi="Times New Roman" w:cs="Times New Roman"/>
        </w:rPr>
        <w:t>)</w:t>
      </w:r>
    </w:p>
    <w:p w:rsidR="00001903" w:rsidRPr="00DE3662" w:rsidRDefault="00001903" w:rsidP="007A14FF">
      <w:pPr>
        <w:pStyle w:val="ConsPlusNonformat"/>
        <w:jc w:val="both"/>
        <w:rPr>
          <w:rFonts w:ascii="Times New Roman" w:hAnsi="Times New Roman" w:cs="Times New Roman"/>
        </w:rPr>
      </w:pPr>
      <w:r w:rsidRPr="004E5243">
        <w:rPr>
          <w:rFonts w:ascii="Times New Roman" w:hAnsi="Times New Roman" w:cs="Times New Roman"/>
          <w:sz w:val="28"/>
          <w:szCs w:val="28"/>
        </w:rPr>
        <w:t xml:space="preserve">является аккредитованным при </w:t>
      </w:r>
      <w:r>
        <w:rPr>
          <w:rFonts w:ascii="Times New Roman" w:hAnsi="Times New Roman" w:cs="Times New Roman"/>
          <w:sz w:val="28"/>
          <w:szCs w:val="28"/>
        </w:rPr>
        <w:t>___________________________</w:t>
      </w:r>
      <w:r w:rsidRPr="00DE3662">
        <w:rPr>
          <w:rFonts w:ascii="Times New Roman" w:hAnsi="Times New Roman" w:cs="Times New Roman"/>
          <w:sz w:val="28"/>
          <w:szCs w:val="28"/>
        </w:rPr>
        <w:t>муниципального</w:t>
      </w:r>
      <w:r w:rsidRPr="00DE3662">
        <w:rPr>
          <w:rFonts w:ascii="Times New Roman" w:hAnsi="Times New Roman" w:cs="Times New Roman"/>
          <w:sz w:val="28"/>
          <w:szCs w:val="28"/>
        </w:rPr>
        <w:br/>
      </w:r>
      <w:r w:rsidRPr="00DE3662">
        <w:rPr>
          <w:rFonts w:ascii="Times New Roman" w:hAnsi="Times New Roman" w:cs="Times New Roman"/>
        </w:rPr>
        <w:tab/>
      </w:r>
      <w:r w:rsidRPr="00DE3662">
        <w:rPr>
          <w:rFonts w:ascii="Times New Roman" w:hAnsi="Times New Roman" w:cs="Times New Roman"/>
        </w:rPr>
        <w:tab/>
      </w:r>
      <w:r w:rsidRPr="00DE3662">
        <w:rPr>
          <w:rFonts w:ascii="Times New Roman" w:hAnsi="Times New Roman" w:cs="Times New Roman"/>
        </w:rPr>
        <w:tab/>
      </w:r>
      <w:r w:rsidRPr="00DE3662">
        <w:rPr>
          <w:rFonts w:ascii="Times New Roman" w:hAnsi="Times New Roman" w:cs="Times New Roman"/>
        </w:rPr>
        <w:tab/>
      </w:r>
      <w:r w:rsidRPr="00DE3662">
        <w:rPr>
          <w:rFonts w:ascii="Times New Roman" w:hAnsi="Times New Roman" w:cs="Times New Roman"/>
        </w:rPr>
        <w:tab/>
      </w:r>
      <w:r w:rsidRPr="00DE3662">
        <w:rPr>
          <w:rFonts w:ascii="Times New Roman" w:hAnsi="Times New Roman" w:cs="Times New Roman"/>
        </w:rPr>
        <w:tab/>
        <w:t xml:space="preserve">       (наименование ОМСУ)</w:t>
      </w:r>
    </w:p>
    <w:p w:rsidR="00001903" w:rsidRPr="00DE3662" w:rsidRDefault="00001903" w:rsidP="007A14FF">
      <w:pPr>
        <w:pStyle w:val="ConsPlusNonformat"/>
        <w:jc w:val="both"/>
        <w:rPr>
          <w:rFonts w:ascii="Times New Roman" w:hAnsi="Times New Roman" w:cs="Times New Roman"/>
          <w:sz w:val="28"/>
          <w:szCs w:val="28"/>
        </w:rPr>
      </w:pPr>
      <w:r w:rsidRPr="00DE3662">
        <w:rPr>
          <w:rFonts w:ascii="Times New Roman" w:hAnsi="Times New Roman" w:cs="Times New Roman"/>
          <w:sz w:val="28"/>
          <w:szCs w:val="28"/>
        </w:rPr>
        <w:t>округа Кунцево.</w:t>
      </w:r>
    </w:p>
    <w:p w:rsidR="00001903" w:rsidRDefault="00001903" w:rsidP="007A14FF">
      <w:pPr>
        <w:pStyle w:val="ConsPlusNonformat"/>
        <w:jc w:val="both"/>
        <w:rPr>
          <w:rFonts w:ascii="Times New Roman" w:hAnsi="Times New Roman" w:cs="Times New Roman"/>
          <w:sz w:val="28"/>
          <w:szCs w:val="28"/>
        </w:rPr>
      </w:pPr>
    </w:p>
    <w:p w:rsidR="00001903" w:rsidRPr="004E5243" w:rsidRDefault="00001903" w:rsidP="007A14FF">
      <w:pPr>
        <w:pStyle w:val="ConsPlusNonformat"/>
        <w:jc w:val="both"/>
        <w:rPr>
          <w:rFonts w:ascii="Times New Roman" w:hAnsi="Times New Roman" w:cs="Times New Roman"/>
          <w:sz w:val="28"/>
          <w:szCs w:val="28"/>
        </w:rPr>
      </w:pPr>
      <w:r>
        <w:rPr>
          <w:rFonts w:ascii="Times New Roman" w:hAnsi="Times New Roman" w:cs="Times New Roman"/>
          <w:sz w:val="28"/>
          <w:szCs w:val="28"/>
        </w:rPr>
        <w:t>Аккредитационное удостоверение</w:t>
      </w:r>
      <w:r w:rsidRPr="004E5243">
        <w:rPr>
          <w:rFonts w:ascii="Times New Roman" w:hAnsi="Times New Roman" w:cs="Times New Roman"/>
          <w:sz w:val="28"/>
          <w:szCs w:val="28"/>
        </w:rPr>
        <w:t xml:space="preserve"> дейс</w:t>
      </w:r>
      <w:r>
        <w:rPr>
          <w:rFonts w:ascii="Times New Roman" w:hAnsi="Times New Roman" w:cs="Times New Roman"/>
          <w:sz w:val="28"/>
          <w:szCs w:val="28"/>
        </w:rPr>
        <w:t>твительно до «___»</w:t>
      </w:r>
      <w:r w:rsidRPr="004E5243">
        <w:rPr>
          <w:rFonts w:ascii="Times New Roman" w:hAnsi="Times New Roman" w:cs="Times New Roman"/>
          <w:sz w:val="28"/>
          <w:szCs w:val="28"/>
        </w:rPr>
        <w:t xml:space="preserve"> _______</w:t>
      </w:r>
      <w:r>
        <w:rPr>
          <w:rFonts w:ascii="Times New Roman" w:hAnsi="Times New Roman" w:cs="Times New Roman"/>
          <w:sz w:val="28"/>
          <w:szCs w:val="28"/>
        </w:rPr>
        <w:t>_</w:t>
      </w:r>
      <w:r w:rsidRPr="004E5243">
        <w:rPr>
          <w:rFonts w:ascii="Times New Roman" w:hAnsi="Times New Roman" w:cs="Times New Roman"/>
          <w:sz w:val="28"/>
          <w:szCs w:val="28"/>
        </w:rPr>
        <w:t>_ 20__ г.</w:t>
      </w:r>
    </w:p>
    <w:p w:rsidR="00001903" w:rsidRPr="004E5243" w:rsidRDefault="00001903" w:rsidP="004E5243">
      <w:pPr>
        <w:pStyle w:val="ConsPlusNonformat"/>
        <w:rPr>
          <w:rFonts w:ascii="Times New Roman" w:hAnsi="Times New Roman" w:cs="Times New Roman"/>
          <w:sz w:val="28"/>
          <w:szCs w:val="28"/>
        </w:rPr>
      </w:pPr>
    </w:p>
    <w:p w:rsidR="00001903" w:rsidRDefault="00001903" w:rsidP="004E5243">
      <w:pPr>
        <w:pStyle w:val="ConsPlusNonformat"/>
        <w:rPr>
          <w:rFonts w:ascii="Times New Roman" w:hAnsi="Times New Roman" w:cs="Times New Roman"/>
          <w:i/>
          <w:sz w:val="28"/>
          <w:szCs w:val="28"/>
        </w:rPr>
      </w:pPr>
    </w:p>
    <w:p w:rsidR="00001903" w:rsidRDefault="00001903" w:rsidP="004E5243">
      <w:pPr>
        <w:pStyle w:val="ConsPlusNonformat"/>
        <w:rPr>
          <w:rFonts w:ascii="Times New Roman" w:hAnsi="Times New Roman" w:cs="Times New Roman"/>
          <w:i/>
          <w:sz w:val="28"/>
          <w:szCs w:val="28"/>
        </w:rPr>
      </w:pPr>
    </w:p>
    <w:p w:rsidR="00001903" w:rsidRDefault="00001903" w:rsidP="004E5243">
      <w:pPr>
        <w:pStyle w:val="ConsPlusNonformat"/>
        <w:rPr>
          <w:rFonts w:ascii="Times New Roman" w:hAnsi="Times New Roman" w:cs="Times New Roman"/>
          <w:i/>
          <w:sz w:val="28"/>
          <w:szCs w:val="28"/>
        </w:rPr>
      </w:pPr>
    </w:p>
    <w:p w:rsidR="00001903" w:rsidRPr="004E5243" w:rsidRDefault="00001903" w:rsidP="004E5243">
      <w:pPr>
        <w:pStyle w:val="ConsPlusNonformat"/>
        <w:rPr>
          <w:rFonts w:ascii="Times New Roman" w:hAnsi="Times New Roman" w:cs="Times New Roman"/>
          <w:sz w:val="28"/>
          <w:szCs w:val="28"/>
        </w:rPr>
      </w:pPr>
      <w:r>
        <w:rPr>
          <w:rFonts w:ascii="Times New Roman" w:hAnsi="Times New Roman" w:cs="Times New Roman"/>
          <w:i/>
          <w:sz w:val="28"/>
          <w:szCs w:val="28"/>
        </w:rPr>
        <w:t>Наименование должности</w:t>
      </w:r>
      <w:r w:rsidRPr="004E5243">
        <w:rPr>
          <w:rFonts w:ascii="Times New Roman" w:hAnsi="Times New Roman" w:cs="Times New Roman"/>
          <w:sz w:val="28"/>
          <w:szCs w:val="28"/>
        </w:rPr>
        <w:t xml:space="preserve">                     _________________/ ______________/</w:t>
      </w:r>
    </w:p>
    <w:p w:rsidR="00001903" w:rsidRPr="007A14FF" w:rsidRDefault="00001903" w:rsidP="004E5243">
      <w:pPr>
        <w:pStyle w:val="ConsPlusNonformat"/>
        <w:rPr>
          <w:rFonts w:ascii="Times New Roman" w:hAnsi="Times New Roman" w:cs="Times New Roman"/>
          <w:sz w:val="24"/>
          <w:szCs w:val="24"/>
        </w:rPr>
      </w:pPr>
      <w:r w:rsidRPr="007A14FF">
        <w:rPr>
          <w:rFonts w:ascii="Times New Roman" w:hAnsi="Times New Roman" w:cs="Times New Roman"/>
          <w:sz w:val="24"/>
          <w:szCs w:val="24"/>
        </w:rPr>
        <w:t>(подпись)          (ФИО)</w:t>
      </w:r>
    </w:p>
    <w:p w:rsidR="00001903" w:rsidRPr="004E5243" w:rsidRDefault="00001903" w:rsidP="004E5243">
      <w:pPr>
        <w:pStyle w:val="ConsPlusNonformat"/>
        <w:rPr>
          <w:rFonts w:ascii="Times New Roman" w:hAnsi="Times New Roman" w:cs="Times New Roman"/>
          <w:sz w:val="28"/>
          <w:szCs w:val="28"/>
        </w:rPr>
      </w:pPr>
    </w:p>
    <w:p w:rsidR="00001903" w:rsidRDefault="00001903" w:rsidP="004E5243">
      <w:pPr>
        <w:pStyle w:val="ConsPlusNormal"/>
        <w:jc w:val="both"/>
      </w:pPr>
    </w:p>
    <w:p w:rsidR="00001903" w:rsidRDefault="00001903" w:rsidP="004E5243">
      <w:pPr>
        <w:pStyle w:val="ConsPlusNormal"/>
        <w:jc w:val="both"/>
      </w:pPr>
    </w:p>
    <w:p w:rsidR="00001903" w:rsidRDefault="00001903" w:rsidP="004E5243">
      <w:pPr>
        <w:pStyle w:val="ConsPlusNormal"/>
        <w:jc w:val="both"/>
      </w:pPr>
      <w:r>
        <w:rPr>
          <w:noProof/>
          <w:lang w:eastAsia="ru-RU"/>
        </w:rPr>
        <w:pict>
          <v:line id="Прямая соединительная линия 2" o:spid="_x0000_s1028" style="position:absolute;left:0;text-align:left;z-index:251657728;visibility:visibl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"/>
        </w:pict>
      </w:r>
    </w:p>
    <w:p w:rsidR="00001903" w:rsidRPr="001338E7" w:rsidRDefault="00001903" w:rsidP="00D010F1">
      <w:pPr>
        <w:pStyle w:val="ConsPlusNonformat"/>
        <w:jc w:val="both"/>
        <w:rPr>
          <w:rFonts w:ascii="Times New Roman" w:hAnsi="Times New Roman" w:cs="Times New Roman"/>
          <w:i/>
          <w:sz w:val="24"/>
          <w:szCs w:val="24"/>
        </w:rPr>
      </w:pPr>
      <w:r w:rsidRPr="001338E7">
        <w:rPr>
          <w:rFonts w:ascii="Times New Roman" w:hAnsi="Times New Roman" w:cs="Times New Roman"/>
          <w:i/>
          <w:sz w:val="24"/>
          <w:szCs w:val="24"/>
          <w:vertAlign w:val="superscript"/>
        </w:rPr>
        <w:t>1</w:t>
      </w:r>
      <w:r>
        <w:rPr>
          <w:rFonts w:ascii="Times New Roman" w:hAnsi="Times New Roman" w:cs="Times New Roman"/>
          <w:i/>
          <w:sz w:val="24"/>
          <w:szCs w:val="24"/>
        </w:rPr>
        <w:t>П</w:t>
      </w:r>
      <w:r w:rsidRPr="001338E7">
        <w:rPr>
          <w:rFonts w:ascii="Times New Roman" w:hAnsi="Times New Roman" w:cs="Times New Roman"/>
          <w:i/>
          <w:sz w:val="24"/>
          <w:szCs w:val="24"/>
        </w:rPr>
        <w:t>ечать аппарата Совета депутатов</w:t>
      </w:r>
    </w:p>
    <w:sectPr w:rsidR="00001903" w:rsidRPr="001338E7" w:rsidSect="00034D72">
      <w:headerReference w:type="default" r:id="rId9"/>
      <w:pgSz w:w="11906" w:h="16838"/>
      <w:pgMar w:top="568"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903" w:rsidRDefault="00001903" w:rsidP="00055B62">
      <w:r>
        <w:separator/>
      </w:r>
    </w:p>
  </w:endnote>
  <w:endnote w:type="continuationSeparator" w:id="1">
    <w:p w:rsidR="00001903" w:rsidRDefault="00001903" w:rsidP="00055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903" w:rsidRDefault="00001903" w:rsidP="00055B62">
      <w:r>
        <w:separator/>
      </w:r>
    </w:p>
  </w:footnote>
  <w:footnote w:type="continuationSeparator" w:id="1">
    <w:p w:rsidR="00001903" w:rsidRDefault="00001903" w:rsidP="00055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3" w:rsidRDefault="00001903" w:rsidP="00397C03">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B62"/>
    <w:rsid w:val="00001903"/>
    <w:rsid w:val="00005568"/>
    <w:rsid w:val="00026D01"/>
    <w:rsid w:val="00030F10"/>
    <w:rsid w:val="00034D72"/>
    <w:rsid w:val="00051A0C"/>
    <w:rsid w:val="00052372"/>
    <w:rsid w:val="00055B62"/>
    <w:rsid w:val="00073AB3"/>
    <w:rsid w:val="00076B84"/>
    <w:rsid w:val="000937FB"/>
    <w:rsid w:val="0009404A"/>
    <w:rsid w:val="00096953"/>
    <w:rsid w:val="00096C77"/>
    <w:rsid w:val="000A6406"/>
    <w:rsid w:val="000D2B19"/>
    <w:rsid w:val="000D327D"/>
    <w:rsid w:val="000D679A"/>
    <w:rsid w:val="000E1C71"/>
    <w:rsid w:val="000F5F73"/>
    <w:rsid w:val="001338E7"/>
    <w:rsid w:val="0015445A"/>
    <w:rsid w:val="0017101A"/>
    <w:rsid w:val="00177571"/>
    <w:rsid w:val="001844F7"/>
    <w:rsid w:val="001917ED"/>
    <w:rsid w:val="00193D13"/>
    <w:rsid w:val="001A0FA5"/>
    <w:rsid w:val="001B31EB"/>
    <w:rsid w:val="001B4372"/>
    <w:rsid w:val="001C1322"/>
    <w:rsid w:val="001C4811"/>
    <w:rsid w:val="001D2750"/>
    <w:rsid w:val="001E390D"/>
    <w:rsid w:val="001E6FEE"/>
    <w:rsid w:val="001E7954"/>
    <w:rsid w:val="001F2265"/>
    <w:rsid w:val="002145F1"/>
    <w:rsid w:val="0021650B"/>
    <w:rsid w:val="00230343"/>
    <w:rsid w:val="00234ECA"/>
    <w:rsid w:val="00234FF4"/>
    <w:rsid w:val="00273FC5"/>
    <w:rsid w:val="002777EA"/>
    <w:rsid w:val="002923CC"/>
    <w:rsid w:val="002A4F93"/>
    <w:rsid w:val="002B443D"/>
    <w:rsid w:val="002E1788"/>
    <w:rsid w:val="002E33AE"/>
    <w:rsid w:val="0030295E"/>
    <w:rsid w:val="0030650A"/>
    <w:rsid w:val="00307F6E"/>
    <w:rsid w:val="00313AD3"/>
    <w:rsid w:val="003373FF"/>
    <w:rsid w:val="0035145A"/>
    <w:rsid w:val="00352257"/>
    <w:rsid w:val="00353BF6"/>
    <w:rsid w:val="00357FE3"/>
    <w:rsid w:val="00362DE5"/>
    <w:rsid w:val="003649E7"/>
    <w:rsid w:val="003869A8"/>
    <w:rsid w:val="0038753E"/>
    <w:rsid w:val="0039790E"/>
    <w:rsid w:val="00397C03"/>
    <w:rsid w:val="003D7B08"/>
    <w:rsid w:val="003E06E1"/>
    <w:rsid w:val="003E0C28"/>
    <w:rsid w:val="00400B56"/>
    <w:rsid w:val="00404CB4"/>
    <w:rsid w:val="00405E04"/>
    <w:rsid w:val="00411894"/>
    <w:rsid w:val="00412A16"/>
    <w:rsid w:val="00414D54"/>
    <w:rsid w:val="004347DD"/>
    <w:rsid w:val="00441042"/>
    <w:rsid w:val="00447609"/>
    <w:rsid w:val="00461254"/>
    <w:rsid w:val="00480332"/>
    <w:rsid w:val="004C11AB"/>
    <w:rsid w:val="004C2E5A"/>
    <w:rsid w:val="004D261C"/>
    <w:rsid w:val="004E2B3C"/>
    <w:rsid w:val="004E5243"/>
    <w:rsid w:val="00504802"/>
    <w:rsid w:val="005053A8"/>
    <w:rsid w:val="005442AB"/>
    <w:rsid w:val="00561C2D"/>
    <w:rsid w:val="00573B34"/>
    <w:rsid w:val="005742E7"/>
    <w:rsid w:val="00583972"/>
    <w:rsid w:val="0059741C"/>
    <w:rsid w:val="005A2E78"/>
    <w:rsid w:val="005A6426"/>
    <w:rsid w:val="0060499B"/>
    <w:rsid w:val="006103B6"/>
    <w:rsid w:val="00632859"/>
    <w:rsid w:val="00633F6A"/>
    <w:rsid w:val="00635E1E"/>
    <w:rsid w:val="00641785"/>
    <w:rsid w:val="00653D91"/>
    <w:rsid w:val="00697B12"/>
    <w:rsid w:val="006A19AC"/>
    <w:rsid w:val="006A1B09"/>
    <w:rsid w:val="006A7527"/>
    <w:rsid w:val="006B4A33"/>
    <w:rsid w:val="006C2B25"/>
    <w:rsid w:val="006D7050"/>
    <w:rsid w:val="006F1D6F"/>
    <w:rsid w:val="006F7966"/>
    <w:rsid w:val="00714820"/>
    <w:rsid w:val="00714AB9"/>
    <w:rsid w:val="007235C7"/>
    <w:rsid w:val="007863C4"/>
    <w:rsid w:val="00797578"/>
    <w:rsid w:val="007A0244"/>
    <w:rsid w:val="007A04E4"/>
    <w:rsid w:val="007A14FF"/>
    <w:rsid w:val="007A343F"/>
    <w:rsid w:val="007E6433"/>
    <w:rsid w:val="00804638"/>
    <w:rsid w:val="008577F6"/>
    <w:rsid w:val="0087360C"/>
    <w:rsid w:val="00884AB3"/>
    <w:rsid w:val="00885492"/>
    <w:rsid w:val="008867F1"/>
    <w:rsid w:val="008A29D7"/>
    <w:rsid w:val="008C10C1"/>
    <w:rsid w:val="008C513D"/>
    <w:rsid w:val="008C58E6"/>
    <w:rsid w:val="008D6A45"/>
    <w:rsid w:val="008E189F"/>
    <w:rsid w:val="008E53D6"/>
    <w:rsid w:val="008F6A87"/>
    <w:rsid w:val="0090031D"/>
    <w:rsid w:val="00913DFA"/>
    <w:rsid w:val="009346B7"/>
    <w:rsid w:val="009527DE"/>
    <w:rsid w:val="00952BBD"/>
    <w:rsid w:val="00952C60"/>
    <w:rsid w:val="00960B10"/>
    <w:rsid w:val="00972A00"/>
    <w:rsid w:val="009810D2"/>
    <w:rsid w:val="0098304B"/>
    <w:rsid w:val="00987CF7"/>
    <w:rsid w:val="009A0BCE"/>
    <w:rsid w:val="009A612B"/>
    <w:rsid w:val="009A71B6"/>
    <w:rsid w:val="009A7761"/>
    <w:rsid w:val="009C36E7"/>
    <w:rsid w:val="009C61A0"/>
    <w:rsid w:val="009D142A"/>
    <w:rsid w:val="009E1FD4"/>
    <w:rsid w:val="00A0144C"/>
    <w:rsid w:val="00A10A7D"/>
    <w:rsid w:val="00A12586"/>
    <w:rsid w:val="00A35096"/>
    <w:rsid w:val="00A903A8"/>
    <w:rsid w:val="00A90B7D"/>
    <w:rsid w:val="00A91D59"/>
    <w:rsid w:val="00AB1935"/>
    <w:rsid w:val="00AB56A4"/>
    <w:rsid w:val="00AD2D3F"/>
    <w:rsid w:val="00AD783C"/>
    <w:rsid w:val="00AD7883"/>
    <w:rsid w:val="00B026B7"/>
    <w:rsid w:val="00B03C08"/>
    <w:rsid w:val="00B03F49"/>
    <w:rsid w:val="00B27386"/>
    <w:rsid w:val="00B308AC"/>
    <w:rsid w:val="00B60322"/>
    <w:rsid w:val="00B61786"/>
    <w:rsid w:val="00B77E72"/>
    <w:rsid w:val="00B84A8D"/>
    <w:rsid w:val="00BA0A13"/>
    <w:rsid w:val="00BA645E"/>
    <w:rsid w:val="00BA68E1"/>
    <w:rsid w:val="00BB0854"/>
    <w:rsid w:val="00BB64A3"/>
    <w:rsid w:val="00BC0ECB"/>
    <w:rsid w:val="00BD1577"/>
    <w:rsid w:val="00BE237A"/>
    <w:rsid w:val="00BE527D"/>
    <w:rsid w:val="00BE57FF"/>
    <w:rsid w:val="00BF212B"/>
    <w:rsid w:val="00BF25F4"/>
    <w:rsid w:val="00BF728F"/>
    <w:rsid w:val="00C040A5"/>
    <w:rsid w:val="00C23986"/>
    <w:rsid w:val="00C31C81"/>
    <w:rsid w:val="00C525E3"/>
    <w:rsid w:val="00C658B5"/>
    <w:rsid w:val="00C66D2B"/>
    <w:rsid w:val="00C943D1"/>
    <w:rsid w:val="00C97641"/>
    <w:rsid w:val="00CA3C66"/>
    <w:rsid w:val="00CA5EE4"/>
    <w:rsid w:val="00CD3BE7"/>
    <w:rsid w:val="00CE6229"/>
    <w:rsid w:val="00CF5B85"/>
    <w:rsid w:val="00D010F1"/>
    <w:rsid w:val="00D04666"/>
    <w:rsid w:val="00D06249"/>
    <w:rsid w:val="00D13397"/>
    <w:rsid w:val="00D373FA"/>
    <w:rsid w:val="00D426EF"/>
    <w:rsid w:val="00D52389"/>
    <w:rsid w:val="00D5607D"/>
    <w:rsid w:val="00D701BA"/>
    <w:rsid w:val="00D722C4"/>
    <w:rsid w:val="00D96AB6"/>
    <w:rsid w:val="00DA7A30"/>
    <w:rsid w:val="00DB4D25"/>
    <w:rsid w:val="00DC68CF"/>
    <w:rsid w:val="00DC7817"/>
    <w:rsid w:val="00DD2835"/>
    <w:rsid w:val="00DD56C5"/>
    <w:rsid w:val="00DD5786"/>
    <w:rsid w:val="00DE3662"/>
    <w:rsid w:val="00DF28D1"/>
    <w:rsid w:val="00E20A16"/>
    <w:rsid w:val="00E2473F"/>
    <w:rsid w:val="00E26424"/>
    <w:rsid w:val="00E36669"/>
    <w:rsid w:val="00F11DBB"/>
    <w:rsid w:val="00F36817"/>
    <w:rsid w:val="00F45589"/>
    <w:rsid w:val="00F639C6"/>
    <w:rsid w:val="00F750D4"/>
    <w:rsid w:val="00F8063C"/>
    <w:rsid w:val="00F83352"/>
    <w:rsid w:val="00F8354E"/>
    <w:rsid w:val="00FA1D4A"/>
    <w:rsid w:val="00FB41FA"/>
    <w:rsid w:val="00FB708C"/>
    <w:rsid w:val="00FB7EB0"/>
    <w:rsid w:val="00FD4DCE"/>
    <w:rsid w:val="00FD5DC3"/>
    <w:rsid w:val="00FF2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A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34FF4"/>
    <w:pPr>
      <w:keepNext/>
      <w:jc w:val="center"/>
      <w:outlineLvl w:val="0"/>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FF4"/>
    <w:rPr>
      <w:rFonts w:ascii="Calibri" w:hAnsi="Calibri" w:cs="Times New Roman"/>
      <w:b/>
      <w:bCs/>
      <w:sz w:val="28"/>
      <w:szCs w:val="28"/>
      <w:lang w:eastAsia="ru-RU"/>
    </w:rPr>
  </w:style>
  <w:style w:type="paragraph" w:styleId="FootnoteText">
    <w:name w:val="footnote text"/>
    <w:basedOn w:val="Normal"/>
    <w:link w:val="FootnoteTextChar"/>
    <w:uiPriority w:val="99"/>
    <w:rsid w:val="00055B62"/>
    <w:rPr>
      <w:sz w:val="20"/>
      <w:szCs w:val="20"/>
    </w:rPr>
  </w:style>
  <w:style w:type="character" w:customStyle="1" w:styleId="FootnoteTextChar">
    <w:name w:val="Footnote Text Char"/>
    <w:basedOn w:val="DefaultParagraphFont"/>
    <w:link w:val="FootnoteText"/>
    <w:uiPriority w:val="99"/>
    <w:locked/>
    <w:rsid w:val="00055B62"/>
    <w:rPr>
      <w:rFonts w:ascii="Times New Roman" w:hAnsi="Times New Roman" w:cs="Times New Roman"/>
      <w:sz w:val="20"/>
      <w:szCs w:val="20"/>
      <w:lang w:eastAsia="ru-RU"/>
    </w:rPr>
  </w:style>
  <w:style w:type="character" w:styleId="FootnoteReference">
    <w:name w:val="footnote reference"/>
    <w:basedOn w:val="DefaultParagraphFont"/>
    <w:uiPriority w:val="99"/>
    <w:rsid w:val="00055B62"/>
    <w:rPr>
      <w:rFonts w:cs="Times New Roman"/>
      <w:vertAlign w:val="superscript"/>
    </w:rPr>
  </w:style>
  <w:style w:type="paragraph" w:styleId="NormalWeb">
    <w:name w:val="Normal (Web)"/>
    <w:basedOn w:val="Normal"/>
    <w:uiPriority w:val="99"/>
    <w:semiHidden/>
    <w:rsid w:val="00055B62"/>
    <w:pPr>
      <w:spacing w:before="100" w:beforeAutospacing="1" w:after="100" w:afterAutospacing="1"/>
    </w:pPr>
  </w:style>
  <w:style w:type="character" w:customStyle="1" w:styleId="apple-converted-space">
    <w:name w:val="apple-converted-space"/>
    <w:basedOn w:val="DefaultParagraphFont"/>
    <w:uiPriority w:val="99"/>
    <w:rsid w:val="00055B62"/>
    <w:rPr>
      <w:rFonts w:cs="Times New Roman"/>
    </w:rPr>
  </w:style>
  <w:style w:type="character" w:styleId="Hyperlink">
    <w:name w:val="Hyperlink"/>
    <w:basedOn w:val="DefaultParagraphFont"/>
    <w:uiPriority w:val="99"/>
    <w:rsid w:val="00055B62"/>
    <w:rPr>
      <w:rFonts w:cs="Times New Roman"/>
      <w:color w:val="0000FF"/>
      <w:u w:val="single"/>
    </w:rPr>
  </w:style>
  <w:style w:type="paragraph" w:styleId="ListParagraph">
    <w:name w:val="List Paragraph"/>
    <w:basedOn w:val="Normal"/>
    <w:uiPriority w:val="99"/>
    <w:qFormat/>
    <w:rsid w:val="00055B62"/>
    <w:pPr>
      <w:ind w:left="720"/>
      <w:contextualSpacing/>
    </w:pPr>
  </w:style>
  <w:style w:type="paragraph" w:styleId="Header">
    <w:name w:val="header"/>
    <w:basedOn w:val="Normal"/>
    <w:link w:val="HeaderChar"/>
    <w:uiPriority w:val="99"/>
    <w:rsid w:val="00397C03"/>
    <w:pPr>
      <w:tabs>
        <w:tab w:val="center" w:pos="4677"/>
        <w:tab w:val="right" w:pos="9355"/>
      </w:tabs>
    </w:pPr>
  </w:style>
  <w:style w:type="character" w:customStyle="1" w:styleId="HeaderChar">
    <w:name w:val="Header Char"/>
    <w:basedOn w:val="DefaultParagraphFont"/>
    <w:link w:val="Header"/>
    <w:uiPriority w:val="99"/>
    <w:locked/>
    <w:rsid w:val="00397C03"/>
    <w:rPr>
      <w:rFonts w:ascii="Times New Roman" w:hAnsi="Times New Roman" w:cs="Times New Roman"/>
      <w:sz w:val="24"/>
      <w:szCs w:val="24"/>
      <w:lang w:eastAsia="ru-RU"/>
    </w:rPr>
  </w:style>
  <w:style w:type="paragraph" w:styleId="Footer">
    <w:name w:val="footer"/>
    <w:basedOn w:val="Normal"/>
    <w:link w:val="FooterChar"/>
    <w:uiPriority w:val="99"/>
    <w:rsid w:val="00397C03"/>
    <w:pPr>
      <w:tabs>
        <w:tab w:val="center" w:pos="4677"/>
        <w:tab w:val="right" w:pos="9355"/>
      </w:tabs>
    </w:pPr>
  </w:style>
  <w:style w:type="character" w:customStyle="1" w:styleId="FooterChar">
    <w:name w:val="Footer Char"/>
    <w:basedOn w:val="DefaultParagraphFont"/>
    <w:link w:val="Footer"/>
    <w:uiPriority w:val="99"/>
    <w:locked/>
    <w:rsid w:val="00397C03"/>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13A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AD3"/>
    <w:rPr>
      <w:rFonts w:ascii="Tahoma" w:hAnsi="Tahoma" w:cs="Tahoma"/>
      <w:sz w:val="16"/>
      <w:szCs w:val="16"/>
      <w:lang w:eastAsia="ru-RU"/>
    </w:rPr>
  </w:style>
  <w:style w:type="paragraph" w:customStyle="1" w:styleId="ConsPlusNormal">
    <w:name w:val="ConsPlusNormal"/>
    <w:uiPriority w:val="99"/>
    <w:rsid w:val="00C9764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4E524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49101753">
      <w:marLeft w:val="0"/>
      <w:marRight w:val="0"/>
      <w:marTop w:val="0"/>
      <w:marBottom w:val="0"/>
      <w:divBdr>
        <w:top w:val="none" w:sz="0" w:space="0" w:color="auto"/>
        <w:left w:val="none" w:sz="0" w:space="0" w:color="auto"/>
        <w:bottom w:val="none" w:sz="0" w:space="0" w:color="auto"/>
        <w:right w:val="none" w:sz="0" w:space="0" w:color="auto"/>
      </w:divBdr>
    </w:div>
    <w:div w:id="1549101754">
      <w:marLeft w:val="0"/>
      <w:marRight w:val="0"/>
      <w:marTop w:val="0"/>
      <w:marBottom w:val="0"/>
      <w:divBdr>
        <w:top w:val="none" w:sz="0" w:space="0" w:color="auto"/>
        <w:left w:val="none" w:sz="0" w:space="0" w:color="auto"/>
        <w:bottom w:val="none" w:sz="0" w:space="0" w:color="auto"/>
        <w:right w:val="none" w:sz="0" w:space="0" w:color="auto"/>
      </w:divBdr>
    </w:div>
    <w:div w:id="1549101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6A0C55616CEFD9489CC7800A6078AF83AC8AE8D40948618BD332600276AD631E11764831662E0cDe4G" TargetMode="External"/><Relationship Id="rId3" Type="http://schemas.openxmlformats.org/officeDocument/2006/relationships/settings" Target="settings.xml"/><Relationship Id="rId7" Type="http://schemas.openxmlformats.org/officeDocument/2006/relationships/hyperlink" Target="http://www.kuntse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8</Pages>
  <Words>2525</Words>
  <Characters>14396</Characters>
  <Application>Microsoft Office Outlook</Application>
  <DocSecurity>0</DocSecurity>
  <Lines>0</Lines>
  <Paragraphs>0</Paragraphs>
  <ScaleCrop>false</ScaleCrop>
  <Company>АМОМ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dc:creator>
  <cp:keywords/>
  <dc:description/>
  <cp:lastModifiedBy>Paradise</cp:lastModifiedBy>
  <cp:revision>26</cp:revision>
  <cp:lastPrinted>2016-10-12T07:21:00Z</cp:lastPrinted>
  <dcterms:created xsi:type="dcterms:W3CDTF">2016-07-05T11:41:00Z</dcterms:created>
  <dcterms:modified xsi:type="dcterms:W3CDTF">2016-10-12T07:22:00Z</dcterms:modified>
</cp:coreProperties>
</file>